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36AE" w14:textId="7436F5D9" w:rsidR="00EB25AC" w:rsidRDefault="00EB25AC" w:rsidP="00EB25AC">
      <w:pPr>
        <w:rPr>
          <w:b/>
        </w:rPr>
      </w:pPr>
      <w:r w:rsidRPr="00C06858">
        <w:rPr>
          <w:b/>
        </w:rPr>
        <w:t>Example 6: Unsupervised Learning</w:t>
      </w:r>
    </w:p>
    <w:p w14:paraId="7B82771F" w14:textId="77777777" w:rsidR="00EB25AC" w:rsidRPr="00C06858" w:rsidRDefault="00EB25AC" w:rsidP="00EB25AC">
      <w:pPr>
        <w:rPr>
          <w:b/>
        </w:rPr>
      </w:pPr>
      <w:bookmarkStart w:id="0" w:name="_GoBack"/>
      <w:bookmarkEnd w:id="0"/>
    </w:p>
    <w:p w14:paraId="7A0B5D4E" w14:textId="77777777" w:rsidR="00EB25AC" w:rsidRDefault="00EB25AC" w:rsidP="00EB25AC"/>
    <w:p w14:paraId="2107625A" w14:textId="77777777" w:rsidR="00EB25AC" w:rsidRDefault="00EB25AC" w:rsidP="00EB25AC">
      <w:r>
        <w:t>6a. An analyst has a collection of photos of different overhead locations, but none of them are labeled or classified. However, they do have groupings of what they mostly believe are close. Could unsupervised learning techniques be helpful in this scenario and how?</w:t>
      </w:r>
    </w:p>
    <w:p w14:paraId="3354CCDF" w14:textId="77777777" w:rsidR="00EB25AC" w:rsidRDefault="00EB25AC" w:rsidP="00EB25AC"/>
    <w:p w14:paraId="57444700" w14:textId="77777777" w:rsidR="00EB25AC" w:rsidRDefault="00EB25AC" w:rsidP="00EB25AC"/>
    <w:p w14:paraId="7164A97B" w14:textId="77777777" w:rsidR="00EB25AC" w:rsidRDefault="00EB25AC" w:rsidP="00EB25AC"/>
    <w:p w14:paraId="3DC6D5C2" w14:textId="77777777" w:rsidR="00EB25AC" w:rsidRDefault="00EB25AC" w:rsidP="00EB25AC"/>
    <w:p w14:paraId="100359E8" w14:textId="77777777" w:rsidR="00EB25AC" w:rsidRDefault="00EB25AC" w:rsidP="00EB25AC">
      <w:r>
        <w:t>6b. What are the two types of neural networks used in Generative Adversarial Networks (GANs)? Explain how each works.</w:t>
      </w:r>
    </w:p>
    <w:p w14:paraId="6B9CD85E" w14:textId="77777777" w:rsidR="00EB25AC" w:rsidRDefault="00EB25AC" w:rsidP="00EB25AC"/>
    <w:p w14:paraId="7B258C1A" w14:textId="72B33E3E" w:rsidR="00EB25AC" w:rsidRDefault="00EB25AC" w:rsidP="00EB25AC"/>
    <w:p w14:paraId="6167BB85" w14:textId="77777777" w:rsidR="00EB25AC" w:rsidRDefault="00EB25AC" w:rsidP="00EB25AC"/>
    <w:p w14:paraId="6A7CA852" w14:textId="77777777" w:rsidR="00EB25AC" w:rsidRDefault="00EB25AC" w:rsidP="00EB25AC"/>
    <w:p w14:paraId="4B523AC3" w14:textId="77777777" w:rsidR="00EB25AC" w:rsidRDefault="00EB25AC" w:rsidP="00EB25AC"/>
    <w:p w14:paraId="2CA5370A" w14:textId="77777777" w:rsidR="00EB25AC" w:rsidRDefault="00EB25AC" w:rsidP="00EB25AC">
      <w:r>
        <w:t>6c. Cyberattacks are a common problem for any computer system. However, machine learning is helping to mitigate this threat and recognize when attacks are occurring. How could we develop a generative adversarial neural network to better protect our systems?</w:t>
      </w:r>
    </w:p>
    <w:p w14:paraId="593D3932" w14:textId="6391C5D7" w:rsidR="00EB25AC" w:rsidRDefault="00EB25AC" w:rsidP="00EB25AC"/>
    <w:p w14:paraId="6A5FB1DA" w14:textId="77777777" w:rsidR="00EB25AC" w:rsidRDefault="00EB25AC" w:rsidP="00EB25AC"/>
    <w:p w14:paraId="1CC826B5" w14:textId="77777777" w:rsidR="00EB25AC" w:rsidRDefault="00EB25AC" w:rsidP="00EB25AC"/>
    <w:p w14:paraId="4581A4AD" w14:textId="77777777" w:rsidR="00EB25AC" w:rsidRDefault="00EB25AC" w:rsidP="00EB25AC"/>
    <w:p w14:paraId="19976029" w14:textId="77777777" w:rsidR="00EB25AC" w:rsidRDefault="00EB25AC" w:rsidP="00EB25AC"/>
    <w:p w14:paraId="5F50BA2B" w14:textId="77777777" w:rsidR="00EB25AC" w:rsidRDefault="00EB25AC" w:rsidP="00EB25AC"/>
    <w:p w14:paraId="3702E315" w14:textId="77777777" w:rsidR="00EB25AC" w:rsidRDefault="00EB25AC" w:rsidP="00EB25AC">
      <w:r>
        <w:t>6d. Explain how k-means clustering works.</w:t>
      </w:r>
    </w:p>
    <w:p w14:paraId="04CE5FD8" w14:textId="77777777" w:rsidR="00EB25AC" w:rsidRDefault="00EB25AC" w:rsidP="00EB25AC"/>
    <w:p w14:paraId="7C3F9252" w14:textId="77777777" w:rsidR="00EB25AC" w:rsidRDefault="00EB25AC" w:rsidP="00EB25AC"/>
    <w:p w14:paraId="2DDD3E1D" w14:textId="77777777" w:rsidR="00EB25AC" w:rsidRDefault="00EB25AC" w:rsidP="00EB25AC"/>
    <w:p w14:paraId="1BA4AEC9" w14:textId="77777777" w:rsidR="00EB25AC" w:rsidRDefault="00EB25AC" w:rsidP="00EB25AC"/>
    <w:p w14:paraId="17D21D1A" w14:textId="77777777" w:rsidR="00EB25AC" w:rsidRDefault="00EB25AC" w:rsidP="00EB25AC">
      <w:r>
        <w:t xml:space="preserve">6e. In clustering, why does k = n, where n is the size of the entire dataset, produce an overfit model? What is a better choice for k when the </w:t>
      </w:r>
      <w:proofErr w:type="gramStart"/>
      <w:r>
        <w:t>size</w:t>
      </w:r>
      <w:proofErr w:type="gramEnd"/>
      <w:r>
        <w:t xml:space="preserve"> </w:t>
      </w:r>
    </w:p>
    <w:p w14:paraId="71165A1A" w14:textId="0C9A0151" w:rsidR="00934658" w:rsidRPr="00EB25AC" w:rsidRDefault="00934658" w:rsidP="00EB25AC"/>
    <w:sectPr w:rsidR="00934658" w:rsidRPr="00EB25AC" w:rsidSect="00934658">
      <w:headerReference w:type="even" r:id="rId8"/>
      <w:headerReference w:type="default" r:id="rId9"/>
      <w:footerReference w:type="even" r:id="rId10"/>
      <w:footerReference w:type="default" r:id="rId11"/>
      <w:pgSz w:w="12240" w:h="15840"/>
      <w:pgMar w:top="1886" w:right="1080" w:bottom="1440" w:left="1080" w:header="720" w:footer="1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CACE4" w14:textId="77777777" w:rsidR="00BD236A" w:rsidRDefault="00BD236A" w:rsidP="00490B31">
      <w:r>
        <w:separator/>
      </w:r>
    </w:p>
  </w:endnote>
  <w:endnote w:type="continuationSeparator" w:id="0">
    <w:p w14:paraId="216F2EC8" w14:textId="77777777" w:rsidR="00BD236A" w:rsidRDefault="00BD236A" w:rsidP="0049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iz Quadrata Std">
    <w:altName w:val="Cambria"/>
    <w:panose1 w:val="00000000000000000000"/>
    <w:charset w:val="00"/>
    <w:family w:val="modern"/>
    <w:notTrueType/>
    <w:pitch w:val="variable"/>
    <w:sig w:usb0="00000003" w:usb1="00000000" w:usb2="00000000" w:usb3="00000000" w:csb0="00000001" w:csb1="00000000"/>
  </w:font>
  <w:font w:name="Apogee Std">
    <w:altName w:val="Cambri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2329" w14:textId="77777777" w:rsidR="00092F7A" w:rsidRPr="005E7759" w:rsidRDefault="00092F7A" w:rsidP="00092F7A">
    <w:pPr>
      <w:pStyle w:val="BalloonText"/>
      <w:framePr w:w="12237" w:h="392" w:hRule="exact" w:wrap="around" w:vAnchor="text" w:hAnchor="page" w:x="1" w:y="1132"/>
      <w:jc w:val="center"/>
      <w:rPr>
        <w:rStyle w:val="PageNumber"/>
        <w:rFonts w:ascii="Apogee Std" w:hAnsi="Apogee Std"/>
        <w:b/>
        <w:sz w:val="16"/>
        <w:szCs w:val="16"/>
      </w:rPr>
    </w:pPr>
    <w:r w:rsidRPr="005E7759">
      <w:rPr>
        <w:rFonts w:ascii="Apogee Std" w:hAnsi="Apogee Std" w:cs="Friz Quadrata Std"/>
        <w:b/>
        <w:color w:val="69737A"/>
        <w:sz w:val="16"/>
        <w:szCs w:val="16"/>
      </w:rPr>
      <w:t xml:space="preserve">APOGEE PROPRIETARY </w:t>
    </w:r>
    <w:proofErr w:type="gramStart"/>
    <w:r w:rsidRPr="005E7759">
      <w:rPr>
        <w:rFonts w:ascii="Apogee Std" w:hAnsi="Apogee Std" w:cs="Friz Quadrata Std"/>
        <w:b/>
        <w:color w:val="69737A"/>
        <w:sz w:val="16"/>
        <w:szCs w:val="16"/>
      </w:rPr>
      <w:t>UNCLASSIFIED  |</w:t>
    </w:r>
    <w:proofErr w:type="gramEnd"/>
    <w:r w:rsidRPr="005E7759">
      <w:rPr>
        <w:rFonts w:ascii="Apogee Std" w:hAnsi="Apogee Std" w:cs="Friz Quadrata Std"/>
        <w:b/>
        <w:color w:val="69737A"/>
        <w:sz w:val="16"/>
        <w:szCs w:val="16"/>
      </w:rPr>
      <w:t xml:space="preserve">  </w:t>
    </w:r>
    <w:r w:rsidRPr="005E7759">
      <w:rPr>
        <w:rStyle w:val="PageNumber"/>
        <w:b/>
        <w:color w:val="69737A"/>
        <w:sz w:val="16"/>
        <w:szCs w:val="16"/>
      </w:rPr>
      <w:fldChar w:fldCharType="begin"/>
    </w:r>
    <w:r w:rsidRPr="005E7759">
      <w:rPr>
        <w:rStyle w:val="PageNumber"/>
        <w:b/>
        <w:color w:val="69737A"/>
        <w:sz w:val="16"/>
        <w:szCs w:val="16"/>
      </w:rPr>
      <w:instrText xml:space="preserve">PAGE  </w:instrText>
    </w:r>
    <w:r w:rsidRPr="005E7759">
      <w:rPr>
        <w:rStyle w:val="PageNumber"/>
        <w:b/>
        <w:color w:val="69737A"/>
        <w:sz w:val="16"/>
        <w:szCs w:val="16"/>
      </w:rPr>
      <w:fldChar w:fldCharType="separate"/>
    </w:r>
    <w:r w:rsidR="00934658">
      <w:rPr>
        <w:rStyle w:val="PageNumber"/>
        <w:b/>
        <w:noProof/>
        <w:color w:val="69737A"/>
        <w:sz w:val="16"/>
        <w:szCs w:val="16"/>
      </w:rPr>
      <w:t>2</w:t>
    </w:r>
    <w:r w:rsidRPr="005E7759">
      <w:rPr>
        <w:rStyle w:val="PageNumber"/>
        <w:b/>
        <w:color w:val="69737A"/>
        <w:sz w:val="16"/>
        <w:szCs w:val="16"/>
      </w:rPr>
      <w:fldChar w:fldCharType="end"/>
    </w:r>
  </w:p>
  <w:p w14:paraId="7715A326" w14:textId="77777777" w:rsidR="00092F7A" w:rsidRDefault="00092F7A">
    <w:pPr>
      <w:pStyle w:val="Footer"/>
    </w:pPr>
    <w:r>
      <w:rPr>
        <w:noProof/>
      </w:rPr>
      <mc:AlternateContent>
        <mc:Choice Requires="wps">
          <w:drawing>
            <wp:anchor distT="0" distB="0" distL="114300" distR="114300" simplePos="0" relativeHeight="251664896" behindDoc="0" locked="0" layoutInCell="1" allowOverlap="1" wp14:anchorId="13743BFA" wp14:editId="6D2DACDA">
              <wp:simplePos x="0" y="0"/>
              <wp:positionH relativeFrom="margin">
                <wp:posOffset>-685800</wp:posOffset>
              </wp:positionH>
              <wp:positionV relativeFrom="paragraph">
                <wp:posOffset>336550</wp:posOffset>
              </wp:positionV>
              <wp:extent cx="7772400" cy="396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772400" cy="396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B4BA12" w14:textId="77777777" w:rsidR="00092F7A" w:rsidRDefault="00092F7A" w:rsidP="00092F7A">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xml:space="preserve">, Chantilly, </w:t>
                          </w:r>
                          <w:proofErr w:type="gramStart"/>
                          <w:r w:rsidRPr="0062024B">
                            <w:rPr>
                              <w:rFonts w:ascii="Apogee Std" w:hAnsi="Apogee Std" w:cs="Friz Quadrata Std"/>
                              <w:color w:val="69737A"/>
                              <w:sz w:val="16"/>
                              <w:szCs w:val="16"/>
                            </w:rPr>
                            <w:t>Virginia  20151</w:t>
                          </w:r>
                          <w:proofErr w:type="gramEnd"/>
                        </w:p>
                        <w:p w14:paraId="28532FB0" w14:textId="77777777" w:rsidR="00092F7A" w:rsidRPr="00D66C28" w:rsidRDefault="00092F7A" w:rsidP="00092F7A">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43BFA" id="_x0000_t202" coordsize="21600,21600" o:spt="202" path="m,l,21600r21600,l21600,xe">
              <v:stroke joinstyle="miter"/>
              <v:path gradientshapeok="t" o:connecttype="rect"/>
            </v:shapetype>
            <v:shape id="Text Box 7" o:spid="_x0000_s1027" type="#_x0000_t202" style="position:absolute;margin-left:-54pt;margin-top:26.5pt;width:612pt;height:31.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" filled="f" stroked="f">
              <v:textbox>
                <w:txbxContent>
                  <w:p w14:paraId="58B4BA12" w14:textId="77777777" w:rsidR="00092F7A" w:rsidRDefault="00092F7A" w:rsidP="00092F7A">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xml:space="preserve">, Chantilly, </w:t>
                    </w:r>
                    <w:proofErr w:type="gramStart"/>
                    <w:r w:rsidRPr="0062024B">
                      <w:rPr>
                        <w:rFonts w:ascii="Apogee Std" w:hAnsi="Apogee Std" w:cs="Friz Quadrata Std"/>
                        <w:color w:val="69737A"/>
                        <w:sz w:val="16"/>
                        <w:szCs w:val="16"/>
                      </w:rPr>
                      <w:t>Virginia  20151</w:t>
                    </w:r>
                    <w:proofErr w:type="gramEnd"/>
                  </w:p>
                  <w:p w14:paraId="28532FB0" w14:textId="77777777" w:rsidR="00092F7A" w:rsidRPr="00D66C28" w:rsidRDefault="00092F7A" w:rsidP="00092F7A">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v:textbox>
              <w10:wrap anchorx="margin"/>
            </v:shape>
          </w:pict>
        </mc:Fallback>
      </mc:AlternateContent>
    </w:r>
    <w:r>
      <w:rPr>
        <w:noProof/>
      </w:rPr>
      <w:drawing>
        <wp:anchor distT="0" distB="0" distL="114300" distR="114300" simplePos="0" relativeHeight="251661824" behindDoc="1" locked="0" layoutInCell="1" allowOverlap="1" wp14:anchorId="0C4D0888" wp14:editId="024CFB16">
          <wp:simplePos x="0" y="0"/>
          <wp:positionH relativeFrom="margin">
            <wp:posOffset>-808990</wp:posOffset>
          </wp:positionH>
          <wp:positionV relativeFrom="paragraph">
            <wp:posOffset>37694</wp:posOffset>
          </wp:positionV>
          <wp:extent cx="8046720" cy="8547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8046720" cy="8547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74C0" w14:textId="77777777" w:rsidR="00485D19" w:rsidRPr="005E7759" w:rsidRDefault="00485D19" w:rsidP="00485D19">
    <w:pPr>
      <w:pStyle w:val="BalloonText"/>
      <w:framePr w:w="12236" w:h="419" w:hRule="exact" w:wrap="around" w:vAnchor="text" w:hAnchor="page" w:x="11" w:y="1121"/>
      <w:jc w:val="center"/>
      <w:rPr>
        <w:rStyle w:val="PageNumber"/>
        <w:rFonts w:ascii="Apogee Std" w:hAnsi="Apogee Std"/>
        <w:b/>
        <w:sz w:val="16"/>
        <w:szCs w:val="16"/>
      </w:rPr>
    </w:pPr>
    <w:r w:rsidRPr="005E7759">
      <w:rPr>
        <w:rFonts w:ascii="Apogee Std" w:hAnsi="Apogee Std" w:cs="Friz Quadrata Std"/>
        <w:b/>
        <w:color w:val="69737A"/>
        <w:sz w:val="16"/>
        <w:szCs w:val="16"/>
      </w:rPr>
      <w:t xml:space="preserve">APOGEE PROPRIETARY </w:t>
    </w:r>
    <w:proofErr w:type="gramStart"/>
    <w:r w:rsidRPr="005E7759">
      <w:rPr>
        <w:rFonts w:ascii="Apogee Std" w:hAnsi="Apogee Std" w:cs="Friz Quadrata Std"/>
        <w:b/>
        <w:color w:val="69737A"/>
        <w:sz w:val="16"/>
        <w:szCs w:val="16"/>
      </w:rPr>
      <w:t>UNCLASSIFIED  |</w:t>
    </w:r>
    <w:proofErr w:type="gramEnd"/>
    <w:r w:rsidRPr="005E7759">
      <w:rPr>
        <w:rFonts w:ascii="Apogee Std" w:hAnsi="Apogee Std" w:cs="Friz Quadrata Std"/>
        <w:b/>
        <w:color w:val="69737A"/>
        <w:sz w:val="16"/>
        <w:szCs w:val="16"/>
      </w:rPr>
      <w:t xml:space="preserve">  </w:t>
    </w:r>
    <w:r w:rsidRPr="005E7759">
      <w:rPr>
        <w:rStyle w:val="PageNumber"/>
        <w:b/>
        <w:color w:val="69737A"/>
        <w:sz w:val="16"/>
        <w:szCs w:val="16"/>
      </w:rPr>
      <w:fldChar w:fldCharType="begin"/>
    </w:r>
    <w:r w:rsidRPr="005E7759">
      <w:rPr>
        <w:rStyle w:val="PageNumber"/>
        <w:b/>
        <w:color w:val="69737A"/>
        <w:sz w:val="16"/>
        <w:szCs w:val="16"/>
      </w:rPr>
      <w:instrText xml:space="preserve">PAGE  </w:instrText>
    </w:r>
    <w:r w:rsidRPr="005E7759">
      <w:rPr>
        <w:rStyle w:val="PageNumber"/>
        <w:b/>
        <w:color w:val="69737A"/>
        <w:sz w:val="16"/>
        <w:szCs w:val="16"/>
      </w:rPr>
      <w:fldChar w:fldCharType="separate"/>
    </w:r>
    <w:r>
      <w:rPr>
        <w:rStyle w:val="PageNumber"/>
        <w:b/>
        <w:noProof/>
        <w:color w:val="69737A"/>
        <w:sz w:val="16"/>
        <w:szCs w:val="16"/>
      </w:rPr>
      <w:t>1</w:t>
    </w:r>
    <w:r w:rsidRPr="005E7759">
      <w:rPr>
        <w:rStyle w:val="PageNumber"/>
        <w:b/>
        <w:color w:val="69737A"/>
        <w:sz w:val="16"/>
        <w:szCs w:val="16"/>
      </w:rPr>
      <w:fldChar w:fldCharType="end"/>
    </w:r>
  </w:p>
  <w:p w14:paraId="07A0B5BB" w14:textId="77777777" w:rsidR="00092F7A" w:rsidRDefault="00092F7A">
    <w:pPr>
      <w:pStyle w:val="Footer"/>
    </w:pPr>
    <w:r>
      <w:rPr>
        <w:noProof/>
      </w:rPr>
      <w:drawing>
        <wp:anchor distT="0" distB="0" distL="114300" distR="114300" simplePos="0" relativeHeight="251649536" behindDoc="1" locked="0" layoutInCell="1" allowOverlap="1" wp14:anchorId="5E493EE0" wp14:editId="3AFE06F2">
          <wp:simplePos x="0" y="0"/>
          <wp:positionH relativeFrom="margin">
            <wp:align>center</wp:align>
          </wp:positionH>
          <wp:positionV relativeFrom="paragraph">
            <wp:posOffset>44450</wp:posOffset>
          </wp:positionV>
          <wp:extent cx="8046720" cy="8547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8046720" cy="85482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3E5D4E27" wp14:editId="1C8BF8A6">
              <wp:simplePos x="0" y="0"/>
              <wp:positionH relativeFrom="margin">
                <wp:posOffset>-685800</wp:posOffset>
              </wp:positionH>
              <wp:positionV relativeFrom="paragraph">
                <wp:posOffset>336241</wp:posOffset>
              </wp:positionV>
              <wp:extent cx="7772400" cy="366395"/>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366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D90C6" w14:textId="77777777" w:rsidR="00092F7A" w:rsidRDefault="00092F7A" w:rsidP="00490B31">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Chantilly, Virginia 20151</w:t>
                          </w:r>
                        </w:p>
                        <w:p w14:paraId="1F57FA56" w14:textId="77777777" w:rsidR="00092F7A" w:rsidRPr="00D66C28" w:rsidRDefault="00092F7A" w:rsidP="00D66C28">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D4E27" id="_x0000_t202" coordsize="21600,21600" o:spt="202" path="m,l,21600r21600,l21600,xe">
              <v:stroke joinstyle="miter"/>
              <v:path gradientshapeok="t" o:connecttype="rect"/>
            </v:shapetype>
            <v:shape id="Text Box 3" o:spid="_x0000_s1028" type="#_x0000_t202" style="position:absolute;margin-left:-54pt;margin-top:26.5pt;width:612pt;height:28.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" filled="f" stroked="f">
              <v:textbox>
                <w:txbxContent>
                  <w:p w14:paraId="6D6D90C6" w14:textId="77777777" w:rsidR="00092F7A" w:rsidRDefault="00092F7A" w:rsidP="00490B31">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Chantilly, Virginia 20151</w:t>
                    </w:r>
                  </w:p>
                  <w:p w14:paraId="1F57FA56" w14:textId="77777777" w:rsidR="00092F7A" w:rsidRPr="00D66C28" w:rsidRDefault="00092F7A" w:rsidP="00D66C28">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12B3" w14:textId="77777777" w:rsidR="00BD236A" w:rsidRDefault="00BD236A" w:rsidP="00490B31">
      <w:r>
        <w:separator/>
      </w:r>
    </w:p>
  </w:footnote>
  <w:footnote w:type="continuationSeparator" w:id="0">
    <w:p w14:paraId="11DF2967" w14:textId="77777777" w:rsidR="00BD236A" w:rsidRDefault="00BD236A" w:rsidP="0049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A050" w14:textId="77777777" w:rsidR="00092F7A" w:rsidRDefault="00092F7A" w:rsidP="004A2FCF">
    <w:pPr>
      <w:pStyle w:val="Header"/>
    </w:pPr>
    <w:r>
      <w:rPr>
        <w:noProof/>
      </w:rPr>
      <w:drawing>
        <wp:anchor distT="0" distB="0" distL="114300" distR="114300" simplePos="0" relativeHeight="251658752" behindDoc="1" locked="0" layoutInCell="1" allowOverlap="1" wp14:anchorId="7C6E1009" wp14:editId="256A1AB7">
          <wp:simplePos x="0" y="0"/>
          <wp:positionH relativeFrom="column">
            <wp:posOffset>-209006</wp:posOffset>
          </wp:positionH>
          <wp:positionV relativeFrom="paragraph">
            <wp:posOffset>-197485</wp:posOffset>
          </wp:positionV>
          <wp:extent cx="1645920" cy="59309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3.png"/>
                  <pic:cNvPicPr/>
                </pic:nvPicPr>
                <pic:blipFill>
                  <a:blip r:embed="rId1">
                    <a:extLst>
                      <a:ext uri="{28A0092B-C50C-407E-A947-70E740481C1C}">
                        <a14:useLocalDpi xmlns:a14="http://schemas.microsoft.com/office/drawing/2010/main" val="0"/>
                      </a:ext>
                    </a:extLst>
                  </a:blip>
                  <a:stretch>
                    <a:fillRect/>
                  </a:stretch>
                </pic:blipFill>
                <pic:spPr>
                  <a:xfrm>
                    <a:off x="0" y="0"/>
                    <a:ext cx="1645920" cy="5930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728F9241" wp14:editId="08EAB52A">
              <wp:simplePos x="0" y="0"/>
              <wp:positionH relativeFrom="margin">
                <wp:posOffset>688975</wp:posOffset>
              </wp:positionH>
              <wp:positionV relativeFrom="page">
                <wp:posOffset>567690</wp:posOffset>
              </wp:positionV>
              <wp:extent cx="5054600" cy="297180"/>
              <wp:effectExtent l="0" t="0" r="0" b="7620"/>
              <wp:wrapThrough wrapText="bothSides">
                <wp:wrapPolygon edited="0">
                  <wp:start x="109" y="0"/>
                  <wp:lineTo x="109" y="20308"/>
                  <wp:lineTo x="21383" y="20308"/>
                  <wp:lineTo x="21383" y="0"/>
                  <wp:lineTo x="109" y="0"/>
                </wp:wrapPolygon>
              </wp:wrapThrough>
              <wp:docPr id="19" name="Text Box 19"/>
              <wp:cNvGraphicFramePr/>
              <a:graphic xmlns:a="http://schemas.openxmlformats.org/drawingml/2006/main">
                <a:graphicData uri="http://schemas.microsoft.com/office/word/2010/wordprocessingShape">
                  <wps:wsp>
                    <wps:cNvSpPr txBox="1"/>
                    <wps:spPr>
                      <a:xfrm>
                        <a:off x="0" y="0"/>
                        <a:ext cx="5054600" cy="297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0CEC0E9" w14:textId="77777777" w:rsidR="00092F7A" w:rsidRPr="00092F7A" w:rsidRDefault="00092F7A" w:rsidP="00092F7A">
                          <w:pPr>
                            <w:pStyle w:val="BalloonText"/>
                            <w:jc w:val="center"/>
                            <w:rPr>
                              <w:rFonts w:ascii="Apogee Std" w:hAnsi="Apogee Std"/>
                              <w:b/>
                              <w:sz w:val="24"/>
                              <w:szCs w:val="24"/>
                            </w:rPr>
                          </w:pPr>
                          <w:r w:rsidRPr="00092F7A">
                            <w:rPr>
                              <w:rFonts w:ascii="Apogee Std" w:hAnsi="Apogee Std" w:cs="Friz Quadrata Std"/>
                              <w:b/>
                              <w:color w:val="69737A"/>
                              <w:sz w:val="24"/>
                              <w:szCs w:val="24"/>
                            </w:rPr>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F9241" id="_x0000_t202" coordsize="21600,21600" o:spt="202" path="m,l,21600r21600,l21600,xe">
              <v:stroke joinstyle="miter"/>
              <v:path gradientshapeok="t" o:connecttype="rect"/>
            </v:shapetype>
            <v:shape id="Text Box 19" o:spid="_x0000_s1026" type="#_x0000_t202" style="position:absolute;margin-left:54.25pt;margin-top:44.7pt;width:398pt;height:23.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" filled="f" stroked="f">
              <v:textbox>
                <w:txbxContent>
                  <w:p w14:paraId="40CEC0E9" w14:textId="77777777" w:rsidR="00092F7A" w:rsidRPr="00092F7A" w:rsidRDefault="00092F7A" w:rsidP="00092F7A">
                    <w:pPr>
                      <w:pStyle w:val="BalloonText"/>
                      <w:jc w:val="center"/>
                      <w:rPr>
                        <w:rFonts w:ascii="Apogee Std" w:hAnsi="Apogee Std"/>
                        <w:b/>
                        <w:sz w:val="24"/>
                        <w:szCs w:val="24"/>
                      </w:rPr>
                    </w:pPr>
                    <w:r w:rsidRPr="00092F7A">
                      <w:rPr>
                        <w:rFonts w:ascii="Apogee Std" w:hAnsi="Apogee Std" w:cs="Friz Quadrata Std"/>
                        <w:b/>
                        <w:color w:val="69737A"/>
                        <w:sz w:val="24"/>
                        <w:szCs w:val="24"/>
                      </w:rPr>
                      <w:t>UNCLASSIFIED</w:t>
                    </w:r>
                  </w:p>
                </w:txbxContent>
              </v:textbox>
              <w10:wrap type="through"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3473" w14:textId="77777777" w:rsidR="00485D19" w:rsidRPr="00092F7A" w:rsidRDefault="00092F7A" w:rsidP="00485D19">
    <w:pPr>
      <w:pStyle w:val="BalloonText"/>
      <w:jc w:val="center"/>
      <w:rPr>
        <w:rFonts w:ascii="Apogee Std" w:hAnsi="Apogee Std"/>
        <w:b/>
        <w:sz w:val="24"/>
        <w:szCs w:val="24"/>
      </w:rPr>
    </w:pPr>
    <w:r>
      <w:rPr>
        <w:noProof/>
      </w:rPr>
      <w:drawing>
        <wp:anchor distT="0" distB="0" distL="114300" distR="114300" simplePos="0" relativeHeight="251655680" behindDoc="1" locked="0" layoutInCell="1" allowOverlap="1" wp14:anchorId="2F34AEF3" wp14:editId="13287DF1">
          <wp:simplePos x="0" y="0"/>
          <wp:positionH relativeFrom="column">
            <wp:posOffset>-174716</wp:posOffset>
          </wp:positionH>
          <wp:positionV relativeFrom="paragraph">
            <wp:posOffset>-197485</wp:posOffset>
          </wp:positionV>
          <wp:extent cx="1645920" cy="59367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3.png"/>
                  <pic:cNvPicPr/>
                </pic:nvPicPr>
                <pic:blipFill>
                  <a:blip r:embed="rId1">
                    <a:extLst>
                      <a:ext uri="{28A0092B-C50C-407E-A947-70E740481C1C}">
                        <a14:useLocalDpi xmlns:a14="http://schemas.microsoft.com/office/drawing/2010/main" val="0"/>
                      </a:ext>
                    </a:extLst>
                  </a:blip>
                  <a:stretch>
                    <a:fillRect/>
                  </a:stretch>
                </pic:blipFill>
                <pic:spPr>
                  <a:xfrm>
                    <a:off x="0" y="0"/>
                    <a:ext cx="1645920" cy="593678"/>
                  </a:xfrm>
                  <a:prstGeom prst="rect">
                    <a:avLst/>
                  </a:prstGeom>
                </pic:spPr>
              </pic:pic>
            </a:graphicData>
          </a:graphic>
          <wp14:sizeRelH relativeFrom="page">
            <wp14:pctWidth>0</wp14:pctWidth>
          </wp14:sizeRelH>
          <wp14:sizeRelV relativeFrom="page">
            <wp14:pctHeight>0</wp14:pctHeight>
          </wp14:sizeRelV>
        </wp:anchor>
      </w:drawing>
    </w:r>
    <w:r w:rsidR="00485D19">
      <w:tab/>
    </w:r>
    <w:r w:rsidR="00485D19" w:rsidRPr="00092F7A">
      <w:rPr>
        <w:rFonts w:ascii="Apogee Std" w:hAnsi="Apogee Std" w:cs="Friz Quadrata Std"/>
        <w:b/>
        <w:color w:val="69737A"/>
        <w:sz w:val="24"/>
        <w:szCs w:val="24"/>
      </w:rPr>
      <w:t>UNCLASSIFIED</w:t>
    </w:r>
  </w:p>
  <w:p w14:paraId="4E58F08D" w14:textId="77777777" w:rsidR="00092F7A" w:rsidRDefault="00092F7A" w:rsidP="00485D19">
    <w:pPr>
      <w:pStyle w:val="Header"/>
      <w:tabs>
        <w:tab w:val="clear" w:pos="4320"/>
        <w:tab w:val="clear" w:pos="8640"/>
        <w:tab w:val="left" w:pos="41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AC"/>
    <w:rsid w:val="00092F7A"/>
    <w:rsid w:val="001143AD"/>
    <w:rsid w:val="00127B55"/>
    <w:rsid w:val="00226817"/>
    <w:rsid w:val="002B7117"/>
    <w:rsid w:val="002F00BF"/>
    <w:rsid w:val="0047334B"/>
    <w:rsid w:val="00485D19"/>
    <w:rsid w:val="00490B31"/>
    <w:rsid w:val="004A2FCF"/>
    <w:rsid w:val="005E7759"/>
    <w:rsid w:val="00620C84"/>
    <w:rsid w:val="0064132A"/>
    <w:rsid w:val="006835A3"/>
    <w:rsid w:val="00724EC4"/>
    <w:rsid w:val="007567CB"/>
    <w:rsid w:val="00805767"/>
    <w:rsid w:val="008102AD"/>
    <w:rsid w:val="00891CCA"/>
    <w:rsid w:val="00934658"/>
    <w:rsid w:val="0099445A"/>
    <w:rsid w:val="00A15557"/>
    <w:rsid w:val="00A60EB7"/>
    <w:rsid w:val="00A74454"/>
    <w:rsid w:val="00B270F1"/>
    <w:rsid w:val="00B91449"/>
    <w:rsid w:val="00BB6330"/>
    <w:rsid w:val="00BD236A"/>
    <w:rsid w:val="00D66C28"/>
    <w:rsid w:val="00DD77CC"/>
    <w:rsid w:val="00DE1746"/>
    <w:rsid w:val="00DF3EF4"/>
    <w:rsid w:val="00EB25AC"/>
    <w:rsid w:val="00EC4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2F3C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5A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334B"/>
    <w:pPr>
      <w:pBdr>
        <w:bottom w:val="single" w:sz="8" w:space="4" w:color="4F81BD" w:themeColor="accent1"/>
      </w:pBdr>
      <w:spacing w:after="300" w:line="240" w:lineRule="auto"/>
      <w:contextualSpacing/>
    </w:pPr>
    <w:rPr>
      <w:rFonts w:ascii="Arial" w:eastAsiaTheme="majorEastAsia" w:hAnsi="Arial" w:cstheme="majorBidi"/>
      <w:color w:val="5B3980"/>
      <w:spacing w:val="5"/>
      <w:kern w:val="28"/>
      <w:sz w:val="52"/>
      <w:szCs w:val="52"/>
    </w:rPr>
  </w:style>
  <w:style w:type="character" w:customStyle="1" w:styleId="TitleChar">
    <w:name w:val="Title Char"/>
    <w:basedOn w:val="DefaultParagraphFont"/>
    <w:link w:val="Title"/>
    <w:uiPriority w:val="10"/>
    <w:rsid w:val="0047334B"/>
    <w:rPr>
      <w:rFonts w:ascii="Arial" w:eastAsiaTheme="majorEastAsia" w:hAnsi="Arial" w:cstheme="majorBidi"/>
      <w:color w:val="5B3980"/>
      <w:spacing w:val="5"/>
      <w:kern w:val="28"/>
      <w:sz w:val="52"/>
      <w:szCs w:val="52"/>
    </w:rPr>
  </w:style>
  <w:style w:type="paragraph" w:styleId="Subtitle">
    <w:name w:val="Subtitle"/>
    <w:basedOn w:val="Normal"/>
    <w:next w:val="Normal"/>
    <w:link w:val="SubtitleChar"/>
    <w:uiPriority w:val="11"/>
    <w:qFormat/>
    <w:rsid w:val="0047334B"/>
    <w:pPr>
      <w:numPr>
        <w:ilvl w:val="1"/>
      </w:numPr>
      <w:spacing w:after="0" w:line="240" w:lineRule="auto"/>
    </w:pPr>
    <w:rPr>
      <w:rFonts w:ascii="Arial" w:eastAsiaTheme="majorEastAsia" w:hAnsi="Arial" w:cstheme="majorBidi"/>
      <w:i/>
      <w:iCs/>
      <w:color w:val="5B3980"/>
      <w:spacing w:val="15"/>
      <w:sz w:val="24"/>
      <w:szCs w:val="24"/>
    </w:rPr>
  </w:style>
  <w:style w:type="character" w:customStyle="1" w:styleId="SubtitleChar">
    <w:name w:val="Subtitle Char"/>
    <w:basedOn w:val="DefaultParagraphFont"/>
    <w:link w:val="Subtitle"/>
    <w:uiPriority w:val="11"/>
    <w:rsid w:val="0047334B"/>
    <w:rPr>
      <w:rFonts w:ascii="Arial" w:eastAsiaTheme="majorEastAsia" w:hAnsi="Arial" w:cstheme="majorBidi"/>
      <w:i/>
      <w:iCs/>
      <w:color w:val="5B3980"/>
      <w:spacing w:val="15"/>
    </w:rPr>
  </w:style>
  <w:style w:type="paragraph" w:styleId="Header">
    <w:name w:val="header"/>
    <w:basedOn w:val="Normal"/>
    <w:link w:val="HeaderChar"/>
    <w:uiPriority w:val="99"/>
    <w:unhideWhenUsed/>
    <w:rsid w:val="00490B31"/>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90B31"/>
  </w:style>
  <w:style w:type="paragraph" w:styleId="Footer">
    <w:name w:val="footer"/>
    <w:basedOn w:val="Normal"/>
    <w:link w:val="FooterChar"/>
    <w:uiPriority w:val="99"/>
    <w:unhideWhenUsed/>
    <w:rsid w:val="00490B3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90B31"/>
  </w:style>
  <w:style w:type="paragraph" w:styleId="BalloonText">
    <w:name w:val="Balloon Text"/>
    <w:basedOn w:val="Normal"/>
    <w:link w:val="BalloonTextChar"/>
    <w:uiPriority w:val="99"/>
    <w:unhideWhenUsed/>
    <w:rsid w:val="00490B31"/>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490B31"/>
    <w:rPr>
      <w:rFonts w:ascii="Lucida Grande" w:hAnsi="Lucida Grande" w:cs="Lucida Grande"/>
      <w:sz w:val="18"/>
      <w:szCs w:val="18"/>
    </w:rPr>
  </w:style>
  <w:style w:type="paragraph" w:customStyle="1" w:styleId="CM1">
    <w:name w:val="CM1"/>
    <w:basedOn w:val="Normal"/>
    <w:next w:val="Normal"/>
    <w:uiPriority w:val="99"/>
    <w:rsid w:val="00490B31"/>
    <w:pPr>
      <w:widowControl w:val="0"/>
      <w:autoSpaceDE w:val="0"/>
      <w:autoSpaceDN w:val="0"/>
      <w:adjustRightInd w:val="0"/>
      <w:spacing w:after="0" w:line="240" w:lineRule="auto"/>
    </w:pPr>
    <w:rPr>
      <w:rFonts w:ascii="Friz Quadrata Std" w:eastAsia="Times New Roman" w:hAnsi="Friz Quadrata Std" w:cs="Times New Roman"/>
      <w:sz w:val="24"/>
      <w:szCs w:val="24"/>
    </w:rPr>
  </w:style>
  <w:style w:type="character" w:styleId="PageNumber">
    <w:name w:val="page number"/>
    <w:basedOn w:val="DefaultParagraphFont"/>
    <w:uiPriority w:val="99"/>
    <w:semiHidden/>
    <w:unhideWhenUsed/>
    <w:rsid w:val="00490B31"/>
  </w:style>
  <w:style w:type="character" w:styleId="Hyperlink">
    <w:name w:val="Hyperlink"/>
    <w:basedOn w:val="DefaultParagraphFont"/>
    <w:uiPriority w:val="99"/>
    <w:unhideWhenUsed/>
    <w:rsid w:val="00D66C28"/>
    <w:rPr>
      <w:color w:val="0000FF" w:themeColor="hyperlink"/>
      <w:u w:val="single"/>
    </w:rPr>
  </w:style>
  <w:style w:type="character" w:styleId="PlaceholderText">
    <w:name w:val="Placeholder Text"/>
    <w:basedOn w:val="DefaultParagraphFont"/>
    <w:uiPriority w:val="99"/>
    <w:semiHidden/>
    <w:rsid w:val="002F00BF"/>
    <w:rPr>
      <w:color w:val="808080"/>
    </w:rPr>
  </w:style>
  <w:style w:type="paragraph" w:customStyle="1" w:styleId="Address">
    <w:name w:val="Address"/>
    <w:basedOn w:val="Normal"/>
    <w:qFormat/>
    <w:rsid w:val="002F00BF"/>
    <w:pPr>
      <w:spacing w:after="0" w:line="276" w:lineRule="auto"/>
    </w:pPr>
    <w:rPr>
      <w:spacing w:val="4"/>
      <w:sz w:val="20"/>
    </w:rPr>
  </w:style>
  <w:style w:type="paragraph" w:styleId="Salutation">
    <w:name w:val="Salutation"/>
    <w:basedOn w:val="Normal"/>
    <w:next w:val="Normal"/>
    <w:link w:val="SalutationChar"/>
    <w:qFormat/>
    <w:rsid w:val="002F00BF"/>
    <w:pPr>
      <w:spacing w:before="400" w:after="200" w:line="276" w:lineRule="auto"/>
    </w:pPr>
    <w:rPr>
      <w:spacing w:val="4"/>
      <w:sz w:val="20"/>
    </w:rPr>
  </w:style>
  <w:style w:type="character" w:customStyle="1" w:styleId="SalutationChar">
    <w:name w:val="Salutation Char"/>
    <w:basedOn w:val="DefaultParagraphFont"/>
    <w:link w:val="Salutation"/>
    <w:rsid w:val="002F00BF"/>
    <w:rPr>
      <w:rFonts w:eastAsiaTheme="minorHAnsi"/>
      <w:spacing w:val="4"/>
      <w:sz w:val="20"/>
      <w:szCs w:val="22"/>
    </w:rPr>
  </w:style>
  <w:style w:type="paragraph" w:styleId="Signature">
    <w:name w:val="Signature"/>
    <w:basedOn w:val="Normal"/>
    <w:link w:val="SignatureChar"/>
    <w:qFormat/>
    <w:rsid w:val="002F00BF"/>
    <w:pPr>
      <w:keepNext/>
      <w:spacing w:after="240" w:line="276" w:lineRule="auto"/>
      <w:contextualSpacing/>
    </w:pPr>
    <w:rPr>
      <w:spacing w:val="4"/>
      <w:sz w:val="20"/>
    </w:rPr>
  </w:style>
  <w:style w:type="character" w:customStyle="1" w:styleId="SignatureChar">
    <w:name w:val="Signature Char"/>
    <w:basedOn w:val="DefaultParagraphFont"/>
    <w:link w:val="Signature"/>
    <w:rsid w:val="002F00BF"/>
    <w:rPr>
      <w:rFonts w:eastAsiaTheme="minorHAnsi"/>
      <w:spacing w:val="4"/>
      <w:sz w:val="20"/>
      <w:szCs w:val="22"/>
    </w:rPr>
  </w:style>
  <w:style w:type="paragraph" w:styleId="Date">
    <w:name w:val="Date"/>
    <w:basedOn w:val="Normal"/>
    <w:next w:val="Normal"/>
    <w:link w:val="DateChar"/>
    <w:qFormat/>
    <w:rsid w:val="00DF3EF4"/>
    <w:pPr>
      <w:spacing w:after="480" w:line="240" w:lineRule="auto"/>
    </w:pPr>
    <w:rPr>
      <w:spacing w:val="4"/>
      <w:sz w:val="20"/>
    </w:rPr>
  </w:style>
  <w:style w:type="character" w:customStyle="1" w:styleId="DateChar">
    <w:name w:val="Date Char"/>
    <w:basedOn w:val="DefaultParagraphFont"/>
    <w:link w:val="Date"/>
    <w:rsid w:val="00DF3EF4"/>
    <w:rPr>
      <w:rFonts w:eastAsiaTheme="minorHAnsi"/>
      <w:spacing w:val="4"/>
      <w:sz w:val="20"/>
      <w:szCs w:val="22"/>
    </w:rPr>
  </w:style>
  <w:style w:type="character" w:styleId="UnresolvedMention">
    <w:name w:val="Unresolved Mention"/>
    <w:basedOn w:val="DefaultParagraphFont"/>
    <w:uiPriority w:val="99"/>
    <w:semiHidden/>
    <w:unhideWhenUsed/>
    <w:rsid w:val="00934658"/>
    <w:rPr>
      <w:color w:val="808080"/>
      <w:shd w:val="clear" w:color="auto" w:fill="E6E6E6"/>
    </w:rPr>
  </w:style>
  <w:style w:type="character" w:styleId="FollowedHyperlink">
    <w:name w:val="FollowedHyperlink"/>
    <w:basedOn w:val="DefaultParagraphFont"/>
    <w:uiPriority w:val="99"/>
    <w:semiHidden/>
    <w:unhideWhenUsed/>
    <w:rsid w:val="00934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yn\Downloads\APOGEE-Word-UNCLAS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68F844-CA26-46E6-9DD2-D7CD6CF2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APOGEE-Word-UNCLASS-TEMPLATE</Template>
  <TotalTime>0</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2019-03-01T22:34:00Z</dcterms:created>
  <dcterms:modified xsi:type="dcterms:W3CDTF">2019-03-01T22:35:00Z</dcterms:modified>
</cp:coreProperties>
</file>