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4925" w14:textId="301356D3" w:rsidR="00526970" w:rsidRDefault="00526970" w:rsidP="00526970">
      <w:r w:rsidRPr="00D24812">
        <w:t>Example 2: Probabilistic Learning</w:t>
      </w:r>
    </w:p>
    <w:p w14:paraId="70F69752" w14:textId="77777777" w:rsidR="00081B4B" w:rsidRPr="00D24812" w:rsidRDefault="00081B4B" w:rsidP="00526970">
      <w:pPr>
        <w:rPr>
          <w:b w:val="0"/>
        </w:rPr>
      </w:pPr>
    </w:p>
    <w:p w14:paraId="0AB7CD83" w14:textId="77777777" w:rsidR="00526970" w:rsidRDefault="00526970" w:rsidP="00526970"/>
    <w:p w14:paraId="4853CF7D" w14:textId="77777777" w:rsidR="00526970" w:rsidRPr="00526970" w:rsidRDefault="00526970" w:rsidP="00526970">
      <w:pPr>
        <w:rPr>
          <w:b w:val="0"/>
        </w:rPr>
      </w:pPr>
      <w:r w:rsidRPr="00526970">
        <w:rPr>
          <w:b w:val="0"/>
        </w:rPr>
        <w:t xml:space="preserve">2a. Explain how conditional probability works and how it is different from “normal” probability. </w:t>
      </w:r>
    </w:p>
    <w:p w14:paraId="524BD164" w14:textId="77777777" w:rsidR="00526970" w:rsidRPr="00526970" w:rsidRDefault="00526970" w:rsidP="00526970">
      <w:pPr>
        <w:rPr>
          <w:b w:val="0"/>
        </w:rPr>
      </w:pPr>
    </w:p>
    <w:p w14:paraId="41ACC125" w14:textId="77777777" w:rsidR="00526970" w:rsidRPr="00526970" w:rsidRDefault="00526970" w:rsidP="00526970">
      <w:pPr>
        <w:rPr>
          <w:b w:val="0"/>
        </w:rPr>
      </w:pPr>
    </w:p>
    <w:p w14:paraId="1B7A7DCA" w14:textId="1144AE55" w:rsidR="00526970" w:rsidRDefault="00526970" w:rsidP="00526970">
      <w:pPr>
        <w:rPr>
          <w:b w:val="0"/>
        </w:rPr>
      </w:pPr>
    </w:p>
    <w:p w14:paraId="12E0A29C" w14:textId="77777777" w:rsidR="00526970" w:rsidRDefault="00526970" w:rsidP="00526970">
      <w:pPr>
        <w:rPr>
          <w:b w:val="0"/>
        </w:rPr>
      </w:pPr>
    </w:p>
    <w:p w14:paraId="0F09E7BE" w14:textId="77777777" w:rsidR="00526970" w:rsidRPr="00526970" w:rsidRDefault="00526970" w:rsidP="00526970">
      <w:pPr>
        <w:rPr>
          <w:b w:val="0"/>
        </w:rPr>
      </w:pPr>
    </w:p>
    <w:p w14:paraId="45385D96" w14:textId="77777777" w:rsidR="00526970" w:rsidRPr="00526970" w:rsidRDefault="00526970" w:rsidP="00526970">
      <w:pPr>
        <w:rPr>
          <w:b w:val="0"/>
        </w:rPr>
      </w:pPr>
    </w:p>
    <w:p w14:paraId="1E6B2DF8" w14:textId="77777777" w:rsidR="00526970" w:rsidRPr="00526970" w:rsidRDefault="00526970" w:rsidP="00526970">
      <w:pPr>
        <w:rPr>
          <w:b w:val="0"/>
        </w:rPr>
      </w:pPr>
    </w:p>
    <w:p w14:paraId="10CF3AD8" w14:textId="77777777" w:rsidR="00526970" w:rsidRPr="00526970" w:rsidRDefault="00526970" w:rsidP="00526970">
      <w:pPr>
        <w:rPr>
          <w:b w:val="0"/>
        </w:rPr>
      </w:pPr>
      <w:r w:rsidRPr="00526970">
        <w:rPr>
          <w:b w:val="0"/>
        </w:rPr>
        <w:t>2b. Bayesian Networks are shown to account for most conditional probabilities in a scenario. To do so, it uses some variation of the Naïve Bayes Theorem. What is one large caveat t</w:t>
      </w:r>
      <w:bookmarkStart w:id="0" w:name="_GoBack"/>
      <w:bookmarkEnd w:id="0"/>
      <w:r w:rsidRPr="00526970">
        <w:rPr>
          <w:b w:val="0"/>
        </w:rPr>
        <w:t>hat Naïve Bayes has that could prove problematic in producing realistic results?</w:t>
      </w:r>
    </w:p>
    <w:p w14:paraId="79112956" w14:textId="77777777" w:rsidR="00526970" w:rsidRPr="00526970" w:rsidRDefault="00526970" w:rsidP="00526970">
      <w:pPr>
        <w:rPr>
          <w:b w:val="0"/>
        </w:rPr>
      </w:pPr>
    </w:p>
    <w:p w14:paraId="226BC347" w14:textId="77777777" w:rsidR="00526970" w:rsidRPr="00526970" w:rsidRDefault="00526970" w:rsidP="00526970">
      <w:pPr>
        <w:rPr>
          <w:b w:val="0"/>
        </w:rPr>
      </w:pPr>
    </w:p>
    <w:p w14:paraId="1B2F3829" w14:textId="0A0C1FE5" w:rsidR="00526970" w:rsidRDefault="00526970" w:rsidP="00526970">
      <w:pPr>
        <w:rPr>
          <w:b w:val="0"/>
        </w:rPr>
      </w:pPr>
    </w:p>
    <w:p w14:paraId="0E304CB1" w14:textId="6DFAD420" w:rsidR="00526970" w:rsidRDefault="00526970" w:rsidP="00526970">
      <w:pPr>
        <w:rPr>
          <w:b w:val="0"/>
        </w:rPr>
      </w:pPr>
    </w:p>
    <w:p w14:paraId="4AA8C7CF" w14:textId="3965CBB5" w:rsidR="00526970" w:rsidRPr="00526970" w:rsidRDefault="00526970" w:rsidP="00526970">
      <w:pPr>
        <w:rPr>
          <w:b w:val="0"/>
        </w:rPr>
      </w:pPr>
      <w:r>
        <w:rPr>
          <w:b w:val="0"/>
        </w:rPr>
        <w:br/>
      </w:r>
    </w:p>
    <w:p w14:paraId="7D8A4DAA" w14:textId="77777777" w:rsidR="00526970" w:rsidRPr="00526970" w:rsidRDefault="00526970" w:rsidP="00526970">
      <w:pPr>
        <w:rPr>
          <w:b w:val="0"/>
        </w:rPr>
      </w:pPr>
    </w:p>
    <w:p w14:paraId="3DD26B9E" w14:textId="77777777" w:rsidR="00526970" w:rsidRPr="00526970" w:rsidRDefault="00526970" w:rsidP="00526970">
      <w:pPr>
        <w:rPr>
          <w:b w:val="0"/>
        </w:rPr>
      </w:pPr>
    </w:p>
    <w:p w14:paraId="4C7765CA" w14:textId="77777777" w:rsidR="00526970" w:rsidRPr="00526970" w:rsidRDefault="00526970" w:rsidP="00526970">
      <w:pPr>
        <w:rPr>
          <w:b w:val="0"/>
        </w:rPr>
      </w:pPr>
      <w:r w:rsidRPr="00526970">
        <w:rPr>
          <w:b w:val="0"/>
        </w:rPr>
        <w:t>2c. A company is attempting to create a learning model that produces recommendations for products and services. They currently have the percentage of purchases that consumers have and are attempting to predict what kind of purchases they would make next. To do this, they would like to create a Bayesian network. Would there be any problems in using probabilistic learning for this? For example, if a consumer likes to buy pickles and likes to buy ice cream, does this mean the network will recommend pickle ice cream?</w:t>
      </w:r>
    </w:p>
    <w:p w14:paraId="1B88C49C" w14:textId="77777777" w:rsidR="00526970" w:rsidRPr="00526970" w:rsidRDefault="00526970" w:rsidP="00526970">
      <w:pPr>
        <w:rPr>
          <w:b w:val="0"/>
        </w:rPr>
      </w:pPr>
    </w:p>
    <w:p w14:paraId="68EB606C" w14:textId="77777777" w:rsidR="00526970" w:rsidRPr="00526970" w:rsidRDefault="00526970" w:rsidP="00526970">
      <w:pPr>
        <w:rPr>
          <w:b w:val="0"/>
        </w:rPr>
      </w:pPr>
    </w:p>
    <w:p w14:paraId="28DF0194" w14:textId="77777777" w:rsidR="00526970" w:rsidRPr="00526970" w:rsidRDefault="00526970" w:rsidP="00526970">
      <w:pPr>
        <w:rPr>
          <w:b w:val="0"/>
        </w:rPr>
      </w:pPr>
    </w:p>
    <w:p w14:paraId="0E4C454A" w14:textId="10613EE6" w:rsidR="00526970" w:rsidRDefault="00526970" w:rsidP="00526970">
      <w:pPr>
        <w:rPr>
          <w:b w:val="0"/>
        </w:rPr>
      </w:pPr>
    </w:p>
    <w:p w14:paraId="7DB6B646" w14:textId="77777777" w:rsidR="00526970" w:rsidRPr="00526970" w:rsidRDefault="00526970" w:rsidP="00526970">
      <w:pPr>
        <w:rPr>
          <w:b w:val="0"/>
        </w:rPr>
      </w:pPr>
    </w:p>
    <w:p w14:paraId="1F0AD60A" w14:textId="48063786" w:rsidR="00526970" w:rsidRDefault="00526970" w:rsidP="00526970">
      <w:pPr>
        <w:rPr>
          <w:b w:val="0"/>
        </w:rPr>
      </w:pPr>
    </w:p>
    <w:p w14:paraId="318CFC07" w14:textId="77777777" w:rsidR="00526970" w:rsidRPr="00526970" w:rsidRDefault="00526970" w:rsidP="00526970">
      <w:pPr>
        <w:rPr>
          <w:b w:val="0"/>
        </w:rPr>
      </w:pPr>
    </w:p>
    <w:p w14:paraId="7DC21346" w14:textId="77777777" w:rsidR="00526970" w:rsidRPr="00526970" w:rsidRDefault="00526970" w:rsidP="00526970">
      <w:pPr>
        <w:rPr>
          <w:b w:val="0"/>
        </w:rPr>
      </w:pPr>
    </w:p>
    <w:p w14:paraId="196A55E0" w14:textId="77777777" w:rsidR="00526970" w:rsidRPr="00526970" w:rsidRDefault="00526970" w:rsidP="00526970">
      <w:pPr>
        <w:rPr>
          <w:b w:val="0"/>
        </w:rPr>
      </w:pPr>
      <w:r w:rsidRPr="00526970">
        <w:rPr>
          <w:b w:val="0"/>
        </w:rPr>
        <w:t>2d. Now say the company above would like to use another Bayesian network to autofill in text if the consumer does not know what they want. For instance, if the user does not know the exact name of an item, they can use previous purchases to tell the Bayesian network. What are some potential problems with using the Bayesian network to perform this task?</w:t>
      </w:r>
    </w:p>
    <w:p w14:paraId="1F6D2627" w14:textId="77777777" w:rsidR="00526970" w:rsidRPr="00526970" w:rsidRDefault="00526970" w:rsidP="00526970">
      <w:pPr>
        <w:rPr>
          <w:b w:val="0"/>
        </w:rPr>
      </w:pPr>
    </w:p>
    <w:p w14:paraId="395D6D5A" w14:textId="08AD650C" w:rsidR="00526970" w:rsidRDefault="00526970" w:rsidP="00526970">
      <w:pPr>
        <w:rPr>
          <w:b w:val="0"/>
        </w:rPr>
      </w:pPr>
    </w:p>
    <w:p w14:paraId="7F0A424A" w14:textId="479E1548" w:rsidR="00526970" w:rsidRDefault="00526970" w:rsidP="00526970">
      <w:pPr>
        <w:rPr>
          <w:b w:val="0"/>
        </w:rPr>
      </w:pPr>
    </w:p>
    <w:p w14:paraId="16A34380" w14:textId="77777777" w:rsidR="00526970" w:rsidRPr="00526970" w:rsidRDefault="00526970" w:rsidP="00526970">
      <w:pPr>
        <w:rPr>
          <w:b w:val="0"/>
        </w:rPr>
      </w:pPr>
    </w:p>
    <w:p w14:paraId="5038DE9A" w14:textId="77777777" w:rsidR="00526970" w:rsidRPr="00526970" w:rsidRDefault="00526970" w:rsidP="00526970">
      <w:pPr>
        <w:rPr>
          <w:b w:val="0"/>
        </w:rPr>
      </w:pPr>
    </w:p>
    <w:p w14:paraId="30C089AC" w14:textId="77777777" w:rsidR="00526970" w:rsidRPr="00526970" w:rsidRDefault="00526970" w:rsidP="00526970">
      <w:pPr>
        <w:rPr>
          <w:b w:val="0"/>
        </w:rPr>
      </w:pPr>
    </w:p>
    <w:p w14:paraId="656E4926" w14:textId="7E0B100D" w:rsidR="00526970" w:rsidRDefault="00526970" w:rsidP="00526970">
      <w:pPr>
        <w:rPr>
          <w:b w:val="0"/>
        </w:rPr>
      </w:pPr>
    </w:p>
    <w:p w14:paraId="0973C554" w14:textId="77777777" w:rsidR="00526970" w:rsidRPr="00526970" w:rsidRDefault="00526970" w:rsidP="00526970">
      <w:pPr>
        <w:rPr>
          <w:b w:val="0"/>
        </w:rPr>
      </w:pPr>
    </w:p>
    <w:p w14:paraId="52F92373" w14:textId="77777777" w:rsidR="00526970" w:rsidRPr="00526970" w:rsidRDefault="00526970" w:rsidP="00526970">
      <w:pPr>
        <w:rPr>
          <w:b w:val="0"/>
        </w:rPr>
      </w:pPr>
    </w:p>
    <w:p w14:paraId="3AD1DB27" w14:textId="77777777" w:rsidR="00526970" w:rsidRPr="00526970" w:rsidRDefault="00526970" w:rsidP="00526970">
      <w:pPr>
        <w:rPr>
          <w:b w:val="0"/>
        </w:rPr>
      </w:pPr>
      <w:r w:rsidRPr="00526970">
        <w:rPr>
          <w:b w:val="0"/>
        </w:rPr>
        <w:t>2e. Write Bayes Theorem and explain what each part of the equation means in context.</w:t>
      </w:r>
    </w:p>
    <w:p w14:paraId="1FD141FC" w14:textId="77777777" w:rsidR="00526970" w:rsidRPr="00526970" w:rsidRDefault="00526970" w:rsidP="00526970">
      <w:pPr>
        <w:rPr>
          <w:b w:val="0"/>
        </w:rPr>
      </w:pPr>
    </w:p>
    <w:p w14:paraId="39DD19B8" w14:textId="77777777" w:rsidR="00526970" w:rsidRPr="00526970" w:rsidRDefault="00526970" w:rsidP="00526970">
      <w:pPr>
        <w:rPr>
          <w:b w:val="0"/>
        </w:rPr>
      </w:pPr>
    </w:p>
    <w:p w14:paraId="72307205" w14:textId="657B8886" w:rsidR="00526970" w:rsidRDefault="00526970" w:rsidP="00526970">
      <w:pPr>
        <w:rPr>
          <w:b w:val="0"/>
        </w:rPr>
      </w:pPr>
    </w:p>
    <w:p w14:paraId="4F316880" w14:textId="3582DEF3" w:rsidR="00526970" w:rsidRDefault="00526970" w:rsidP="00526970">
      <w:pPr>
        <w:rPr>
          <w:b w:val="0"/>
        </w:rPr>
      </w:pPr>
    </w:p>
    <w:p w14:paraId="78AFF20E" w14:textId="10E604DD" w:rsidR="00526970" w:rsidRDefault="00526970" w:rsidP="00526970">
      <w:pPr>
        <w:rPr>
          <w:b w:val="0"/>
        </w:rPr>
      </w:pPr>
    </w:p>
    <w:p w14:paraId="63555CD6" w14:textId="5CD773AE" w:rsidR="00526970" w:rsidRDefault="00526970" w:rsidP="00526970">
      <w:pPr>
        <w:rPr>
          <w:b w:val="0"/>
        </w:rPr>
      </w:pPr>
    </w:p>
    <w:p w14:paraId="507DB04E" w14:textId="00E16EDD" w:rsidR="00526970" w:rsidRDefault="00526970" w:rsidP="00526970">
      <w:pPr>
        <w:rPr>
          <w:b w:val="0"/>
        </w:rPr>
      </w:pPr>
    </w:p>
    <w:p w14:paraId="6366D58C" w14:textId="7B1B3DB7" w:rsidR="00526970" w:rsidRDefault="00526970" w:rsidP="00526970">
      <w:pPr>
        <w:rPr>
          <w:b w:val="0"/>
        </w:rPr>
      </w:pPr>
    </w:p>
    <w:p w14:paraId="6F32AECD" w14:textId="77777777" w:rsidR="00526970" w:rsidRPr="00526970" w:rsidRDefault="00526970" w:rsidP="00526970">
      <w:pPr>
        <w:rPr>
          <w:b w:val="0"/>
        </w:rPr>
      </w:pPr>
    </w:p>
    <w:p w14:paraId="47932346" w14:textId="77777777" w:rsidR="00526970" w:rsidRPr="00526970" w:rsidRDefault="00526970" w:rsidP="00526970">
      <w:pPr>
        <w:rPr>
          <w:b w:val="0"/>
        </w:rPr>
      </w:pPr>
    </w:p>
    <w:p w14:paraId="72BD1F33" w14:textId="77777777" w:rsidR="00526970" w:rsidRPr="00526970" w:rsidRDefault="00526970" w:rsidP="00526970">
      <w:pPr>
        <w:rPr>
          <w:b w:val="0"/>
        </w:rPr>
      </w:pPr>
    </w:p>
    <w:p w14:paraId="5C62E182" w14:textId="014015BD" w:rsidR="00526970" w:rsidRPr="00526970" w:rsidRDefault="00526970" w:rsidP="00526970">
      <w:pPr>
        <w:rPr>
          <w:b w:val="0"/>
        </w:rPr>
      </w:pPr>
      <w:r w:rsidRPr="00526970">
        <w:rPr>
          <w:b w:val="0"/>
        </w:rPr>
        <w:t>2f. Directed Acyclic Graphs (DAGs) are shown to be an extremely powerful representation in showing the progression of data and flows of control. Suppose a network needs to be built that models conditional probabilities of prior events. However, the initial event will occur once more if the probability of the event prior is high enough. This will make the DAG contain a cycle and will no longer be a true network in the traditional sense. How can this be mitigated using the propagational abilities of the network</w:t>
      </w:r>
      <w:r w:rsidR="00B31431">
        <w:rPr>
          <w:b w:val="0"/>
        </w:rPr>
        <w:t>?</w:t>
      </w:r>
    </w:p>
    <w:p w14:paraId="4EA46F4F" w14:textId="5103CAB7" w:rsidR="00934658" w:rsidRPr="00526970" w:rsidRDefault="00934658" w:rsidP="002F00BF">
      <w:pPr>
        <w:pStyle w:val="Signature"/>
        <w:rPr>
          <w:rFonts w:ascii="Arial" w:hAnsi="Arial" w:cs="Arial"/>
          <w:color w:val="0000FF"/>
          <w:sz w:val="22"/>
        </w:rPr>
      </w:pPr>
    </w:p>
    <w:sectPr w:rsidR="00934658" w:rsidRPr="00526970" w:rsidSect="00934658">
      <w:headerReference w:type="even" r:id="rId8"/>
      <w:headerReference w:type="default" r:id="rId9"/>
      <w:footerReference w:type="even" r:id="rId10"/>
      <w:footerReference w:type="default" r:id="rId11"/>
      <w:pgSz w:w="12240" w:h="15840"/>
      <w:pgMar w:top="1886" w:right="1080" w:bottom="1440" w:left="1080" w:header="720" w:footer="1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D9C0" w14:textId="77777777" w:rsidR="00EC6D61" w:rsidRDefault="00EC6D61" w:rsidP="00490B31">
      <w:r>
        <w:separator/>
      </w:r>
    </w:p>
  </w:endnote>
  <w:endnote w:type="continuationSeparator" w:id="0">
    <w:p w14:paraId="18F85FC5" w14:textId="77777777" w:rsidR="00EC6D61" w:rsidRDefault="00EC6D61" w:rsidP="0049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Friz Quadrata Std">
    <w:altName w:val="Cambria"/>
    <w:panose1 w:val="020B0604020202020204"/>
    <w:charset w:val="00"/>
    <w:family w:val="modern"/>
    <w:notTrueType/>
    <w:pitch w:val="variable"/>
    <w:sig w:usb0="00000003" w:usb1="00000000" w:usb2="00000000" w:usb3="00000000" w:csb0="00000001" w:csb1="00000000"/>
  </w:font>
  <w:font w:name="Apogee Std">
    <w:altName w:val="Cambria"/>
    <w:panose1 w:val="020B06040202020202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CC03" w14:textId="77777777" w:rsidR="00092F7A" w:rsidRPr="005E7759" w:rsidRDefault="00092F7A" w:rsidP="00092F7A">
    <w:pPr>
      <w:pStyle w:val="BalloonText"/>
      <w:framePr w:w="12237" w:h="392" w:hRule="exact" w:wrap="around" w:vAnchor="text" w:hAnchor="page" w:x="1" w:y="1132"/>
      <w:jc w:val="center"/>
      <w:rPr>
        <w:rStyle w:val="PageNumber"/>
        <w:rFonts w:ascii="Apogee Std" w:hAnsi="Apogee Std"/>
        <w:b/>
        <w:sz w:val="16"/>
        <w:szCs w:val="16"/>
      </w:rPr>
    </w:pPr>
    <w:r w:rsidRPr="005E7759">
      <w:rPr>
        <w:rFonts w:ascii="Apogee Std" w:hAnsi="Apogee Std" w:cs="Friz Quadrata Std"/>
        <w:b/>
        <w:color w:val="69737A"/>
        <w:sz w:val="16"/>
        <w:szCs w:val="16"/>
      </w:rPr>
      <w:t xml:space="preserve">APOGEE PROPRIETARY </w:t>
    </w:r>
    <w:proofErr w:type="gramStart"/>
    <w:r w:rsidRPr="005E7759">
      <w:rPr>
        <w:rFonts w:ascii="Apogee Std" w:hAnsi="Apogee Std" w:cs="Friz Quadrata Std"/>
        <w:b/>
        <w:color w:val="69737A"/>
        <w:sz w:val="16"/>
        <w:szCs w:val="16"/>
      </w:rPr>
      <w:t>UNCLASSIFIED  |</w:t>
    </w:r>
    <w:proofErr w:type="gramEnd"/>
    <w:r w:rsidRPr="005E7759">
      <w:rPr>
        <w:rFonts w:ascii="Apogee Std" w:hAnsi="Apogee Std" w:cs="Friz Quadrata Std"/>
        <w:b/>
        <w:color w:val="69737A"/>
        <w:sz w:val="16"/>
        <w:szCs w:val="16"/>
      </w:rPr>
      <w:t xml:space="preserve">  </w:t>
    </w:r>
    <w:r w:rsidRPr="005E7759">
      <w:rPr>
        <w:rStyle w:val="PageNumber"/>
        <w:b/>
        <w:color w:val="69737A"/>
        <w:sz w:val="16"/>
        <w:szCs w:val="16"/>
      </w:rPr>
      <w:fldChar w:fldCharType="begin"/>
    </w:r>
    <w:r w:rsidRPr="005E7759">
      <w:rPr>
        <w:rStyle w:val="PageNumber"/>
        <w:b/>
        <w:color w:val="69737A"/>
        <w:sz w:val="16"/>
        <w:szCs w:val="16"/>
      </w:rPr>
      <w:instrText xml:space="preserve">PAGE  </w:instrText>
    </w:r>
    <w:r w:rsidRPr="005E7759">
      <w:rPr>
        <w:rStyle w:val="PageNumber"/>
        <w:b/>
        <w:color w:val="69737A"/>
        <w:sz w:val="16"/>
        <w:szCs w:val="16"/>
      </w:rPr>
      <w:fldChar w:fldCharType="separate"/>
    </w:r>
    <w:r w:rsidR="00934658">
      <w:rPr>
        <w:rStyle w:val="PageNumber"/>
        <w:b/>
        <w:noProof/>
        <w:color w:val="69737A"/>
        <w:sz w:val="16"/>
        <w:szCs w:val="16"/>
      </w:rPr>
      <w:t>2</w:t>
    </w:r>
    <w:r w:rsidRPr="005E7759">
      <w:rPr>
        <w:rStyle w:val="PageNumber"/>
        <w:b/>
        <w:color w:val="69737A"/>
        <w:sz w:val="16"/>
        <w:szCs w:val="16"/>
      </w:rPr>
      <w:fldChar w:fldCharType="end"/>
    </w:r>
  </w:p>
  <w:p w14:paraId="4EE570CC" w14:textId="77777777" w:rsidR="00092F7A" w:rsidRDefault="00092F7A">
    <w:pPr>
      <w:pStyle w:val="Footer"/>
    </w:pPr>
    <w:r>
      <w:rPr>
        <w:noProof/>
      </w:rPr>
      <mc:AlternateContent>
        <mc:Choice Requires="wps">
          <w:drawing>
            <wp:anchor distT="0" distB="0" distL="114300" distR="114300" simplePos="0" relativeHeight="251664896" behindDoc="0" locked="0" layoutInCell="1" allowOverlap="1" wp14:anchorId="217396BA" wp14:editId="6A6A1AEF">
              <wp:simplePos x="0" y="0"/>
              <wp:positionH relativeFrom="margin">
                <wp:posOffset>-685800</wp:posOffset>
              </wp:positionH>
              <wp:positionV relativeFrom="paragraph">
                <wp:posOffset>336550</wp:posOffset>
              </wp:positionV>
              <wp:extent cx="7772400" cy="396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772400" cy="396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C37C92" w14:textId="77777777" w:rsidR="00092F7A" w:rsidRDefault="00092F7A" w:rsidP="00092F7A">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xml:space="preserve">, Chantilly, </w:t>
                          </w:r>
                          <w:proofErr w:type="gramStart"/>
                          <w:r w:rsidRPr="0062024B">
                            <w:rPr>
                              <w:rFonts w:ascii="Apogee Std" w:hAnsi="Apogee Std" w:cs="Friz Quadrata Std"/>
                              <w:color w:val="69737A"/>
                              <w:sz w:val="16"/>
                              <w:szCs w:val="16"/>
                            </w:rPr>
                            <w:t>Virginia  20151</w:t>
                          </w:r>
                          <w:proofErr w:type="gramEnd"/>
                        </w:p>
                        <w:p w14:paraId="6C8ECDD8" w14:textId="77777777" w:rsidR="00092F7A" w:rsidRPr="00D66C28" w:rsidRDefault="00092F7A" w:rsidP="00092F7A">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396BA" id="_x0000_t202" coordsize="21600,21600" o:spt="202" path="m,l,21600r21600,l21600,xe">
              <v:stroke joinstyle="miter"/>
              <v:path gradientshapeok="t" o:connecttype="rect"/>
            </v:shapetype>
            <v:shape id="Text Box 7" o:spid="_x0000_s1027" type="#_x0000_t202" style="position:absolute;margin-left:-54pt;margin-top:26.5pt;width:612pt;height:31.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" filled="f" stroked="f">
              <v:textbox>
                <w:txbxContent>
                  <w:p w14:paraId="3EC37C92" w14:textId="77777777" w:rsidR="00092F7A" w:rsidRDefault="00092F7A" w:rsidP="00092F7A">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xml:space="preserve">, Chantilly, </w:t>
                    </w:r>
                    <w:proofErr w:type="gramStart"/>
                    <w:r w:rsidRPr="0062024B">
                      <w:rPr>
                        <w:rFonts w:ascii="Apogee Std" w:hAnsi="Apogee Std" w:cs="Friz Quadrata Std"/>
                        <w:color w:val="69737A"/>
                        <w:sz w:val="16"/>
                        <w:szCs w:val="16"/>
                      </w:rPr>
                      <w:t>Virginia  20151</w:t>
                    </w:r>
                    <w:proofErr w:type="gramEnd"/>
                  </w:p>
                  <w:p w14:paraId="6C8ECDD8" w14:textId="77777777" w:rsidR="00092F7A" w:rsidRPr="00D66C28" w:rsidRDefault="00092F7A" w:rsidP="00092F7A">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v:textbox>
              <w10:wrap anchorx="margin"/>
            </v:shape>
          </w:pict>
        </mc:Fallback>
      </mc:AlternateContent>
    </w:r>
    <w:r>
      <w:rPr>
        <w:noProof/>
      </w:rPr>
      <w:drawing>
        <wp:anchor distT="0" distB="0" distL="114300" distR="114300" simplePos="0" relativeHeight="251661824" behindDoc="1" locked="0" layoutInCell="1" allowOverlap="1" wp14:anchorId="039839F7" wp14:editId="01F464DE">
          <wp:simplePos x="0" y="0"/>
          <wp:positionH relativeFrom="margin">
            <wp:posOffset>-808990</wp:posOffset>
          </wp:positionH>
          <wp:positionV relativeFrom="paragraph">
            <wp:posOffset>37694</wp:posOffset>
          </wp:positionV>
          <wp:extent cx="8046720" cy="8547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8046720" cy="8547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1443" w14:textId="77777777" w:rsidR="00485D19" w:rsidRPr="005E7759" w:rsidRDefault="00485D19" w:rsidP="00485D19">
    <w:pPr>
      <w:pStyle w:val="BalloonText"/>
      <w:framePr w:w="12236" w:h="419" w:hRule="exact" w:wrap="around" w:vAnchor="text" w:hAnchor="page" w:x="11" w:y="1121"/>
      <w:jc w:val="center"/>
      <w:rPr>
        <w:rStyle w:val="PageNumber"/>
        <w:rFonts w:ascii="Apogee Std" w:hAnsi="Apogee Std"/>
        <w:b/>
        <w:sz w:val="16"/>
        <w:szCs w:val="16"/>
      </w:rPr>
    </w:pPr>
    <w:r w:rsidRPr="005E7759">
      <w:rPr>
        <w:rFonts w:ascii="Apogee Std" w:hAnsi="Apogee Std" w:cs="Friz Quadrata Std"/>
        <w:b/>
        <w:color w:val="69737A"/>
        <w:sz w:val="16"/>
        <w:szCs w:val="16"/>
      </w:rPr>
      <w:t xml:space="preserve">APOGEE PROPRIETARY </w:t>
    </w:r>
    <w:proofErr w:type="gramStart"/>
    <w:r w:rsidRPr="005E7759">
      <w:rPr>
        <w:rFonts w:ascii="Apogee Std" w:hAnsi="Apogee Std" w:cs="Friz Quadrata Std"/>
        <w:b/>
        <w:color w:val="69737A"/>
        <w:sz w:val="16"/>
        <w:szCs w:val="16"/>
      </w:rPr>
      <w:t>UNCLASSIFIED  |</w:t>
    </w:r>
    <w:proofErr w:type="gramEnd"/>
    <w:r w:rsidRPr="005E7759">
      <w:rPr>
        <w:rFonts w:ascii="Apogee Std" w:hAnsi="Apogee Std" w:cs="Friz Quadrata Std"/>
        <w:b/>
        <w:color w:val="69737A"/>
        <w:sz w:val="16"/>
        <w:szCs w:val="16"/>
      </w:rPr>
      <w:t xml:space="preserve">  </w:t>
    </w:r>
    <w:r w:rsidRPr="005E7759">
      <w:rPr>
        <w:rStyle w:val="PageNumber"/>
        <w:b/>
        <w:color w:val="69737A"/>
        <w:sz w:val="16"/>
        <w:szCs w:val="16"/>
      </w:rPr>
      <w:fldChar w:fldCharType="begin"/>
    </w:r>
    <w:r w:rsidRPr="005E7759">
      <w:rPr>
        <w:rStyle w:val="PageNumber"/>
        <w:b/>
        <w:color w:val="69737A"/>
        <w:sz w:val="16"/>
        <w:szCs w:val="16"/>
      </w:rPr>
      <w:instrText xml:space="preserve">PAGE  </w:instrText>
    </w:r>
    <w:r w:rsidRPr="005E7759">
      <w:rPr>
        <w:rStyle w:val="PageNumber"/>
        <w:b/>
        <w:color w:val="69737A"/>
        <w:sz w:val="16"/>
        <w:szCs w:val="16"/>
      </w:rPr>
      <w:fldChar w:fldCharType="separate"/>
    </w:r>
    <w:r>
      <w:rPr>
        <w:rStyle w:val="PageNumber"/>
        <w:b/>
        <w:noProof/>
        <w:color w:val="69737A"/>
        <w:sz w:val="16"/>
        <w:szCs w:val="16"/>
      </w:rPr>
      <w:t>1</w:t>
    </w:r>
    <w:r w:rsidRPr="005E7759">
      <w:rPr>
        <w:rStyle w:val="PageNumber"/>
        <w:b/>
        <w:color w:val="69737A"/>
        <w:sz w:val="16"/>
        <w:szCs w:val="16"/>
      </w:rPr>
      <w:fldChar w:fldCharType="end"/>
    </w:r>
  </w:p>
  <w:p w14:paraId="19191D8B" w14:textId="77777777" w:rsidR="00092F7A" w:rsidRDefault="00092F7A">
    <w:pPr>
      <w:pStyle w:val="Footer"/>
    </w:pPr>
    <w:r>
      <w:rPr>
        <w:noProof/>
      </w:rPr>
      <w:drawing>
        <wp:anchor distT="0" distB="0" distL="114300" distR="114300" simplePos="0" relativeHeight="251649536" behindDoc="1" locked="0" layoutInCell="1" allowOverlap="1" wp14:anchorId="17CE4B9A" wp14:editId="60371A34">
          <wp:simplePos x="0" y="0"/>
          <wp:positionH relativeFrom="margin">
            <wp:align>center</wp:align>
          </wp:positionH>
          <wp:positionV relativeFrom="paragraph">
            <wp:posOffset>44450</wp:posOffset>
          </wp:positionV>
          <wp:extent cx="8046720" cy="8547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8046720" cy="85482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3CF523C5" wp14:editId="2369FF1B">
              <wp:simplePos x="0" y="0"/>
              <wp:positionH relativeFrom="margin">
                <wp:posOffset>-685800</wp:posOffset>
              </wp:positionH>
              <wp:positionV relativeFrom="paragraph">
                <wp:posOffset>336241</wp:posOffset>
              </wp:positionV>
              <wp:extent cx="7772400" cy="366395"/>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366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364871" w14:textId="77777777" w:rsidR="00092F7A" w:rsidRDefault="00092F7A" w:rsidP="00490B31">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Chantilly, Virginia 20151</w:t>
                          </w:r>
                        </w:p>
                        <w:p w14:paraId="2A85E8B9" w14:textId="77777777" w:rsidR="00092F7A" w:rsidRPr="00D66C28" w:rsidRDefault="00092F7A" w:rsidP="00D66C28">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523C5" id="_x0000_t202" coordsize="21600,21600" o:spt="202" path="m,l,21600r21600,l21600,xe">
              <v:stroke joinstyle="miter"/>
              <v:path gradientshapeok="t" o:connecttype="rect"/>
            </v:shapetype>
            <v:shape id="Text Box 3" o:spid="_x0000_s1028" type="#_x0000_t202" style="position:absolute;margin-left:-54pt;margin-top:26.5pt;width:612pt;height:28.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" filled="f" stroked="f">
              <v:textbox>
                <w:txbxContent>
                  <w:p w14:paraId="51364871" w14:textId="77777777" w:rsidR="00092F7A" w:rsidRDefault="00092F7A" w:rsidP="00490B31">
                    <w:pPr>
                      <w:pStyle w:val="CM1"/>
                      <w:jc w:val="center"/>
                      <w:rPr>
                        <w:rFonts w:ascii="Apogee Std" w:hAnsi="Apogee Std" w:cs="Friz Quadrata Std"/>
                        <w:color w:val="69737A"/>
                        <w:sz w:val="16"/>
                        <w:szCs w:val="16"/>
                      </w:rPr>
                    </w:pPr>
                    <w:r w:rsidRPr="0062024B">
                      <w:rPr>
                        <w:rFonts w:ascii="Apogee Std" w:hAnsi="Apogee Std" w:cs="Friz Quadrata Std"/>
                        <w:color w:val="69737A"/>
                        <w:sz w:val="16"/>
                        <w:szCs w:val="16"/>
                      </w:rPr>
                      <w:t xml:space="preserve">Apogee Integration LLC </w:t>
                    </w:r>
                    <w:r w:rsidRPr="0062024B">
                      <w:rPr>
                        <w:rFonts w:ascii="Apogee Std" w:hAnsi="Apogee Std" w:cs="Friz Quadrata Std"/>
                        <w:color w:val="E58F19"/>
                        <w:sz w:val="16"/>
                        <w:szCs w:val="16"/>
                      </w:rPr>
                      <w:t xml:space="preserve">• </w:t>
                    </w:r>
                    <w:r>
                      <w:rPr>
                        <w:rFonts w:ascii="Apogee Std" w:hAnsi="Apogee Std" w:cs="Friz Quadrata Std"/>
                        <w:color w:val="69737A"/>
                        <w:sz w:val="16"/>
                        <w:szCs w:val="16"/>
                      </w:rPr>
                      <w:t xml:space="preserve">14900 Conference </w:t>
                    </w:r>
                    <w:r w:rsidRPr="00D66C28">
                      <w:rPr>
                        <w:rFonts w:ascii="Apogee Std" w:hAnsi="Apogee Std" w:cs="Friz Quadrata Std"/>
                        <w:color w:val="69737A"/>
                        <w:sz w:val="16"/>
                        <w:szCs w:val="16"/>
                      </w:rPr>
                      <w:t>Center</w:t>
                    </w:r>
                    <w:r>
                      <w:rPr>
                        <w:rFonts w:ascii="Apogee Std" w:hAnsi="Apogee Std" w:cs="Friz Quadrata Std"/>
                        <w:color w:val="69737A"/>
                        <w:sz w:val="16"/>
                        <w:szCs w:val="16"/>
                      </w:rPr>
                      <w:t xml:space="preserve"> Drive, Suite 225</w:t>
                    </w:r>
                    <w:r w:rsidRPr="0062024B">
                      <w:rPr>
                        <w:rFonts w:ascii="Apogee Std" w:hAnsi="Apogee Std" w:cs="Friz Quadrata Std"/>
                        <w:color w:val="69737A"/>
                        <w:sz w:val="16"/>
                        <w:szCs w:val="16"/>
                      </w:rPr>
                      <w:t>, Chantilly, Virginia 20151</w:t>
                    </w:r>
                  </w:p>
                  <w:p w14:paraId="2A85E8B9" w14:textId="77777777" w:rsidR="00092F7A" w:rsidRPr="00D66C28" w:rsidRDefault="00092F7A" w:rsidP="00D66C28">
                    <w:pPr>
                      <w:pStyle w:val="CM1"/>
                      <w:jc w:val="center"/>
                      <w:rPr>
                        <w:rFonts w:ascii="Apogee Std" w:hAnsi="Apogee Std" w:cs="Friz Quadrata Std"/>
                        <w:color w:val="002A53"/>
                        <w:sz w:val="16"/>
                        <w:szCs w:val="16"/>
                      </w:rPr>
                    </w:pPr>
                    <w:r w:rsidRPr="0062024B">
                      <w:rPr>
                        <w:rFonts w:ascii="Apogee Std" w:hAnsi="Apogee Std" w:cs="Friz Quadrata Std"/>
                        <w:color w:val="69737A"/>
                        <w:sz w:val="16"/>
                        <w:szCs w:val="16"/>
                      </w:rPr>
                      <w:t>(o): 703.636-282</w:t>
                    </w:r>
                    <w:r>
                      <w:rPr>
                        <w:rFonts w:ascii="Apogee Std" w:hAnsi="Apogee Std" w:cs="Friz Quadrata Std"/>
                        <w:color w:val="69737A"/>
                        <w:sz w:val="16"/>
                        <w:szCs w:val="16"/>
                      </w:rPr>
                      <w:t>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69737A"/>
                        <w:sz w:val="16"/>
                        <w:szCs w:val="16"/>
                      </w:rPr>
                      <w:t xml:space="preserve"> (f): 703.</w:t>
                    </w:r>
                    <w:r>
                      <w:rPr>
                        <w:rFonts w:ascii="Apogee Std" w:hAnsi="Apogee Std" w:cs="Friz Quadrata Std"/>
                        <w:color w:val="69737A"/>
                        <w:sz w:val="16"/>
                        <w:szCs w:val="16"/>
                      </w:rPr>
                      <w:t>890-2388</w:t>
                    </w:r>
                    <w:r w:rsidRPr="0062024B">
                      <w:rPr>
                        <w:rFonts w:ascii="Apogee Std" w:hAnsi="Apogee Std" w:cs="Friz Quadrata Std"/>
                        <w:color w:val="69737A"/>
                        <w:sz w:val="16"/>
                        <w:szCs w:val="16"/>
                      </w:rPr>
                      <w:t xml:space="preserve"> </w:t>
                    </w:r>
                    <w:r w:rsidRPr="0062024B">
                      <w:rPr>
                        <w:rFonts w:ascii="Apogee Std" w:hAnsi="Apogee Std" w:cs="Friz Quadrata Std"/>
                        <w:color w:val="E58F19"/>
                        <w:sz w:val="16"/>
                        <w:szCs w:val="16"/>
                      </w:rPr>
                      <w:t>•</w:t>
                    </w:r>
                    <w:r w:rsidRPr="0062024B">
                      <w:rPr>
                        <w:rFonts w:ascii="Apogee Std" w:hAnsi="Apogee Std" w:cs="Friz Quadrata Std"/>
                        <w:color w:val="002A53"/>
                        <w:sz w:val="16"/>
                        <w:szCs w:val="16"/>
                      </w:rPr>
                      <w:t xml:space="preserve"> info@apogeeintegration.c</w:t>
                    </w:r>
                    <w:r>
                      <w:rPr>
                        <w:rFonts w:ascii="Apogee Std" w:hAnsi="Apogee Std" w:cs="Friz Quadrata Std"/>
                        <w:color w:val="002A53"/>
                        <w:sz w:val="16"/>
                        <w:szCs w:val="16"/>
                      </w:rPr>
                      <w:t>om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1370" w14:textId="77777777" w:rsidR="00EC6D61" w:rsidRDefault="00EC6D61" w:rsidP="00490B31">
      <w:r>
        <w:separator/>
      </w:r>
    </w:p>
  </w:footnote>
  <w:footnote w:type="continuationSeparator" w:id="0">
    <w:p w14:paraId="6411C84A" w14:textId="77777777" w:rsidR="00EC6D61" w:rsidRDefault="00EC6D61" w:rsidP="0049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9AD9" w14:textId="77777777" w:rsidR="00092F7A" w:rsidRDefault="00092F7A" w:rsidP="004A2FCF">
    <w:pPr>
      <w:pStyle w:val="Header"/>
    </w:pPr>
    <w:r>
      <w:rPr>
        <w:noProof/>
      </w:rPr>
      <w:drawing>
        <wp:anchor distT="0" distB="0" distL="114300" distR="114300" simplePos="0" relativeHeight="251658752" behindDoc="1" locked="0" layoutInCell="1" allowOverlap="1" wp14:anchorId="6CA477C7" wp14:editId="7C9407B9">
          <wp:simplePos x="0" y="0"/>
          <wp:positionH relativeFrom="column">
            <wp:posOffset>-209006</wp:posOffset>
          </wp:positionH>
          <wp:positionV relativeFrom="paragraph">
            <wp:posOffset>-197485</wp:posOffset>
          </wp:positionV>
          <wp:extent cx="1645920" cy="59309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3.png"/>
                  <pic:cNvPicPr/>
                </pic:nvPicPr>
                <pic:blipFill>
                  <a:blip r:embed="rId1">
                    <a:extLst>
                      <a:ext uri="{28A0092B-C50C-407E-A947-70E740481C1C}">
                        <a14:useLocalDpi xmlns:a14="http://schemas.microsoft.com/office/drawing/2010/main" val="0"/>
                      </a:ext>
                    </a:extLst>
                  </a:blip>
                  <a:stretch>
                    <a:fillRect/>
                  </a:stretch>
                </pic:blipFill>
                <pic:spPr>
                  <a:xfrm>
                    <a:off x="0" y="0"/>
                    <a:ext cx="1645920" cy="5930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55F93CEA" wp14:editId="55A2CED3">
              <wp:simplePos x="0" y="0"/>
              <wp:positionH relativeFrom="margin">
                <wp:posOffset>688975</wp:posOffset>
              </wp:positionH>
              <wp:positionV relativeFrom="page">
                <wp:posOffset>567690</wp:posOffset>
              </wp:positionV>
              <wp:extent cx="5054600" cy="297180"/>
              <wp:effectExtent l="0" t="0" r="0" b="7620"/>
              <wp:wrapThrough wrapText="bothSides">
                <wp:wrapPolygon edited="0">
                  <wp:start x="109" y="0"/>
                  <wp:lineTo x="109" y="20308"/>
                  <wp:lineTo x="21383" y="20308"/>
                  <wp:lineTo x="21383" y="0"/>
                  <wp:lineTo x="109" y="0"/>
                </wp:wrapPolygon>
              </wp:wrapThrough>
              <wp:docPr id="19" name="Text Box 19"/>
              <wp:cNvGraphicFramePr/>
              <a:graphic xmlns:a="http://schemas.openxmlformats.org/drawingml/2006/main">
                <a:graphicData uri="http://schemas.microsoft.com/office/word/2010/wordprocessingShape">
                  <wps:wsp>
                    <wps:cNvSpPr txBox="1"/>
                    <wps:spPr>
                      <a:xfrm>
                        <a:off x="0" y="0"/>
                        <a:ext cx="5054600" cy="29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46C6DAD" w14:textId="77777777" w:rsidR="00092F7A" w:rsidRPr="00092F7A" w:rsidRDefault="00092F7A" w:rsidP="00092F7A">
                          <w:pPr>
                            <w:pStyle w:val="BalloonText"/>
                            <w:jc w:val="center"/>
                            <w:rPr>
                              <w:rFonts w:ascii="Apogee Std" w:hAnsi="Apogee Std"/>
                              <w:b/>
                              <w:sz w:val="24"/>
                              <w:szCs w:val="24"/>
                            </w:rPr>
                          </w:pPr>
                          <w:r w:rsidRPr="00092F7A">
                            <w:rPr>
                              <w:rFonts w:ascii="Apogee Std" w:hAnsi="Apogee Std" w:cs="Friz Quadrata Std"/>
                              <w:b/>
                              <w:color w:val="69737A"/>
                              <w:sz w:val="24"/>
                              <w:szCs w:val="24"/>
                            </w:rPr>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93CEA" id="_x0000_t202" coordsize="21600,21600" o:spt="202" path="m,l,21600r21600,l21600,xe">
              <v:stroke joinstyle="miter"/>
              <v:path gradientshapeok="t" o:connecttype="rect"/>
            </v:shapetype>
            <v:shape id="Text Box 19" o:spid="_x0000_s1026" type="#_x0000_t202" style="position:absolute;margin-left:54.25pt;margin-top:44.7pt;width:398pt;height:23.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" filled="f" stroked="f">
              <v:textbox>
                <w:txbxContent>
                  <w:p w14:paraId="346C6DAD" w14:textId="77777777" w:rsidR="00092F7A" w:rsidRPr="00092F7A" w:rsidRDefault="00092F7A" w:rsidP="00092F7A">
                    <w:pPr>
                      <w:pStyle w:val="BalloonText"/>
                      <w:jc w:val="center"/>
                      <w:rPr>
                        <w:rFonts w:ascii="Apogee Std" w:hAnsi="Apogee Std"/>
                        <w:b/>
                        <w:sz w:val="24"/>
                        <w:szCs w:val="24"/>
                      </w:rPr>
                    </w:pPr>
                    <w:r w:rsidRPr="00092F7A">
                      <w:rPr>
                        <w:rFonts w:ascii="Apogee Std" w:hAnsi="Apogee Std" w:cs="Friz Quadrata Std"/>
                        <w:b/>
                        <w:color w:val="69737A"/>
                        <w:sz w:val="24"/>
                        <w:szCs w:val="24"/>
                      </w:rPr>
                      <w:t>UNCLASSIFIED</w:t>
                    </w:r>
                  </w:p>
                </w:txbxContent>
              </v:textbox>
              <w10:wrap type="through"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AB34" w14:textId="77777777" w:rsidR="00485D19" w:rsidRPr="00092F7A" w:rsidRDefault="00092F7A" w:rsidP="00485D19">
    <w:pPr>
      <w:pStyle w:val="BalloonText"/>
      <w:jc w:val="center"/>
      <w:rPr>
        <w:rFonts w:ascii="Apogee Std" w:hAnsi="Apogee Std"/>
        <w:b/>
        <w:sz w:val="24"/>
        <w:szCs w:val="24"/>
      </w:rPr>
    </w:pPr>
    <w:r>
      <w:rPr>
        <w:noProof/>
      </w:rPr>
      <w:drawing>
        <wp:anchor distT="0" distB="0" distL="114300" distR="114300" simplePos="0" relativeHeight="251655680" behindDoc="1" locked="0" layoutInCell="1" allowOverlap="1" wp14:anchorId="61E54B1E" wp14:editId="347FAF44">
          <wp:simplePos x="0" y="0"/>
          <wp:positionH relativeFrom="column">
            <wp:posOffset>-174716</wp:posOffset>
          </wp:positionH>
          <wp:positionV relativeFrom="paragraph">
            <wp:posOffset>-197485</wp:posOffset>
          </wp:positionV>
          <wp:extent cx="1645920" cy="59367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gee-headerfooter-03.png"/>
                  <pic:cNvPicPr/>
                </pic:nvPicPr>
                <pic:blipFill>
                  <a:blip r:embed="rId1">
                    <a:extLst>
                      <a:ext uri="{28A0092B-C50C-407E-A947-70E740481C1C}">
                        <a14:useLocalDpi xmlns:a14="http://schemas.microsoft.com/office/drawing/2010/main" val="0"/>
                      </a:ext>
                    </a:extLst>
                  </a:blip>
                  <a:stretch>
                    <a:fillRect/>
                  </a:stretch>
                </pic:blipFill>
                <pic:spPr>
                  <a:xfrm>
                    <a:off x="0" y="0"/>
                    <a:ext cx="1645920" cy="593678"/>
                  </a:xfrm>
                  <a:prstGeom prst="rect">
                    <a:avLst/>
                  </a:prstGeom>
                </pic:spPr>
              </pic:pic>
            </a:graphicData>
          </a:graphic>
          <wp14:sizeRelH relativeFrom="page">
            <wp14:pctWidth>0</wp14:pctWidth>
          </wp14:sizeRelH>
          <wp14:sizeRelV relativeFrom="page">
            <wp14:pctHeight>0</wp14:pctHeight>
          </wp14:sizeRelV>
        </wp:anchor>
      </w:drawing>
    </w:r>
    <w:r w:rsidR="00485D19">
      <w:tab/>
    </w:r>
    <w:r w:rsidR="00485D19" w:rsidRPr="00092F7A">
      <w:rPr>
        <w:rFonts w:ascii="Apogee Std" w:hAnsi="Apogee Std" w:cs="Friz Quadrata Std"/>
        <w:b/>
        <w:color w:val="69737A"/>
        <w:sz w:val="24"/>
        <w:szCs w:val="24"/>
      </w:rPr>
      <w:t>UNCLASSIFIED</w:t>
    </w:r>
  </w:p>
  <w:p w14:paraId="3DD5C7A0" w14:textId="77777777" w:rsidR="00092F7A" w:rsidRDefault="00092F7A" w:rsidP="00485D19">
    <w:pPr>
      <w:pStyle w:val="Header"/>
      <w:tabs>
        <w:tab w:val="clear" w:pos="4320"/>
        <w:tab w:val="clear" w:pos="8640"/>
        <w:tab w:val="left" w:pos="41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70"/>
    <w:rsid w:val="00081B4B"/>
    <w:rsid w:val="00092F7A"/>
    <w:rsid w:val="001143AD"/>
    <w:rsid w:val="00226817"/>
    <w:rsid w:val="002B7117"/>
    <w:rsid w:val="002F00BF"/>
    <w:rsid w:val="0047334B"/>
    <w:rsid w:val="00485D19"/>
    <w:rsid w:val="00490B31"/>
    <w:rsid w:val="004A2FCF"/>
    <w:rsid w:val="00526970"/>
    <w:rsid w:val="005E7759"/>
    <w:rsid w:val="00620C84"/>
    <w:rsid w:val="0064132A"/>
    <w:rsid w:val="006835A3"/>
    <w:rsid w:val="00724EC4"/>
    <w:rsid w:val="007567CB"/>
    <w:rsid w:val="00805767"/>
    <w:rsid w:val="008102AD"/>
    <w:rsid w:val="00891CCA"/>
    <w:rsid w:val="00934658"/>
    <w:rsid w:val="0099445A"/>
    <w:rsid w:val="00A15557"/>
    <w:rsid w:val="00A60EB7"/>
    <w:rsid w:val="00A74454"/>
    <w:rsid w:val="00B270F1"/>
    <w:rsid w:val="00B31431"/>
    <w:rsid w:val="00B33526"/>
    <w:rsid w:val="00B91449"/>
    <w:rsid w:val="00BB6330"/>
    <w:rsid w:val="00D66C28"/>
    <w:rsid w:val="00DD77CC"/>
    <w:rsid w:val="00DE1746"/>
    <w:rsid w:val="00DF3EF4"/>
    <w:rsid w:val="00E607D3"/>
    <w:rsid w:val="00EC40DA"/>
    <w:rsid w:val="00EC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E019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CF"/>
    <w:rPr>
      <w:rFonts w:eastAsia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334B"/>
    <w:pPr>
      <w:pBdr>
        <w:bottom w:val="single" w:sz="8" w:space="4" w:color="4F81BD" w:themeColor="accent1"/>
      </w:pBdr>
      <w:spacing w:after="300"/>
      <w:contextualSpacing/>
    </w:pPr>
    <w:rPr>
      <w:rFonts w:ascii="Arial" w:eastAsiaTheme="majorEastAsia" w:hAnsi="Arial" w:cstheme="majorBidi"/>
      <w:b w:val="0"/>
      <w:bCs w:val="0"/>
      <w:color w:val="5B3980"/>
      <w:spacing w:val="5"/>
      <w:kern w:val="28"/>
      <w:sz w:val="52"/>
      <w:szCs w:val="52"/>
    </w:rPr>
  </w:style>
  <w:style w:type="character" w:customStyle="1" w:styleId="TitleChar">
    <w:name w:val="Title Char"/>
    <w:basedOn w:val="DefaultParagraphFont"/>
    <w:link w:val="Title"/>
    <w:uiPriority w:val="10"/>
    <w:rsid w:val="0047334B"/>
    <w:rPr>
      <w:rFonts w:ascii="Arial" w:eastAsiaTheme="majorEastAsia" w:hAnsi="Arial" w:cstheme="majorBidi"/>
      <w:color w:val="5B3980"/>
      <w:spacing w:val="5"/>
      <w:kern w:val="28"/>
      <w:sz w:val="52"/>
      <w:szCs w:val="52"/>
    </w:rPr>
  </w:style>
  <w:style w:type="paragraph" w:styleId="Subtitle">
    <w:name w:val="Subtitle"/>
    <w:basedOn w:val="Normal"/>
    <w:next w:val="Normal"/>
    <w:link w:val="SubtitleChar"/>
    <w:uiPriority w:val="11"/>
    <w:qFormat/>
    <w:rsid w:val="0047334B"/>
    <w:pPr>
      <w:numPr>
        <w:ilvl w:val="1"/>
      </w:numPr>
    </w:pPr>
    <w:rPr>
      <w:rFonts w:ascii="Arial" w:eastAsiaTheme="majorEastAsia" w:hAnsi="Arial" w:cstheme="majorBidi"/>
      <w:b w:val="0"/>
      <w:bCs w:val="0"/>
      <w:i/>
      <w:iCs/>
      <w:color w:val="5B3980"/>
      <w:spacing w:val="15"/>
      <w:sz w:val="24"/>
      <w:szCs w:val="24"/>
    </w:rPr>
  </w:style>
  <w:style w:type="character" w:customStyle="1" w:styleId="SubtitleChar">
    <w:name w:val="Subtitle Char"/>
    <w:basedOn w:val="DefaultParagraphFont"/>
    <w:link w:val="Subtitle"/>
    <w:uiPriority w:val="11"/>
    <w:rsid w:val="0047334B"/>
    <w:rPr>
      <w:rFonts w:ascii="Arial" w:eastAsiaTheme="majorEastAsia" w:hAnsi="Arial" w:cstheme="majorBidi"/>
      <w:i/>
      <w:iCs/>
      <w:color w:val="5B3980"/>
      <w:spacing w:val="15"/>
    </w:rPr>
  </w:style>
  <w:style w:type="paragraph" w:styleId="Header">
    <w:name w:val="header"/>
    <w:basedOn w:val="Normal"/>
    <w:link w:val="HeaderChar"/>
    <w:uiPriority w:val="99"/>
    <w:unhideWhenUsed/>
    <w:rsid w:val="00490B31"/>
    <w:pPr>
      <w:tabs>
        <w:tab w:val="center" w:pos="4320"/>
        <w:tab w:val="right" w:pos="8640"/>
      </w:tabs>
    </w:pPr>
    <w:rPr>
      <w:rFonts w:eastAsiaTheme="minorEastAsia"/>
      <w:b w:val="0"/>
      <w:bCs w:val="0"/>
      <w:sz w:val="24"/>
      <w:szCs w:val="24"/>
    </w:rPr>
  </w:style>
  <w:style w:type="character" w:customStyle="1" w:styleId="HeaderChar">
    <w:name w:val="Header Char"/>
    <w:basedOn w:val="DefaultParagraphFont"/>
    <w:link w:val="Header"/>
    <w:uiPriority w:val="99"/>
    <w:rsid w:val="00490B31"/>
  </w:style>
  <w:style w:type="paragraph" w:styleId="Footer">
    <w:name w:val="footer"/>
    <w:basedOn w:val="Normal"/>
    <w:link w:val="FooterChar"/>
    <w:uiPriority w:val="99"/>
    <w:unhideWhenUsed/>
    <w:rsid w:val="00490B31"/>
    <w:pPr>
      <w:tabs>
        <w:tab w:val="center" w:pos="4320"/>
        <w:tab w:val="right" w:pos="8640"/>
      </w:tabs>
    </w:pPr>
    <w:rPr>
      <w:rFonts w:eastAsiaTheme="minorEastAsia"/>
      <w:b w:val="0"/>
      <w:bCs w:val="0"/>
      <w:sz w:val="24"/>
      <w:szCs w:val="24"/>
    </w:rPr>
  </w:style>
  <w:style w:type="character" w:customStyle="1" w:styleId="FooterChar">
    <w:name w:val="Footer Char"/>
    <w:basedOn w:val="DefaultParagraphFont"/>
    <w:link w:val="Footer"/>
    <w:uiPriority w:val="99"/>
    <w:rsid w:val="00490B31"/>
  </w:style>
  <w:style w:type="paragraph" w:styleId="BalloonText">
    <w:name w:val="Balloon Text"/>
    <w:basedOn w:val="Normal"/>
    <w:link w:val="BalloonTextChar"/>
    <w:uiPriority w:val="99"/>
    <w:unhideWhenUsed/>
    <w:rsid w:val="00490B31"/>
    <w:rPr>
      <w:rFonts w:ascii="Lucida Grande" w:eastAsiaTheme="minorEastAsia" w:hAnsi="Lucida Grande" w:cs="Lucida Grande"/>
      <w:b w:val="0"/>
      <w:bCs w:val="0"/>
      <w:sz w:val="18"/>
      <w:szCs w:val="18"/>
    </w:rPr>
  </w:style>
  <w:style w:type="character" w:customStyle="1" w:styleId="BalloonTextChar">
    <w:name w:val="Balloon Text Char"/>
    <w:basedOn w:val="DefaultParagraphFont"/>
    <w:link w:val="BalloonText"/>
    <w:uiPriority w:val="99"/>
    <w:rsid w:val="00490B31"/>
    <w:rPr>
      <w:rFonts w:ascii="Lucida Grande" w:hAnsi="Lucida Grande" w:cs="Lucida Grande"/>
      <w:sz w:val="18"/>
      <w:szCs w:val="18"/>
    </w:rPr>
  </w:style>
  <w:style w:type="paragraph" w:customStyle="1" w:styleId="CM1">
    <w:name w:val="CM1"/>
    <w:basedOn w:val="Normal"/>
    <w:next w:val="Normal"/>
    <w:uiPriority w:val="99"/>
    <w:rsid w:val="00490B31"/>
    <w:pPr>
      <w:widowControl w:val="0"/>
      <w:autoSpaceDE w:val="0"/>
      <w:autoSpaceDN w:val="0"/>
      <w:adjustRightInd w:val="0"/>
    </w:pPr>
    <w:rPr>
      <w:rFonts w:ascii="Friz Quadrata Std" w:eastAsia="Times New Roman" w:hAnsi="Friz Quadrata Std" w:cs="Times New Roman"/>
      <w:b w:val="0"/>
      <w:bCs w:val="0"/>
      <w:sz w:val="24"/>
      <w:szCs w:val="24"/>
    </w:rPr>
  </w:style>
  <w:style w:type="character" w:styleId="PageNumber">
    <w:name w:val="page number"/>
    <w:basedOn w:val="DefaultParagraphFont"/>
    <w:uiPriority w:val="99"/>
    <w:semiHidden/>
    <w:unhideWhenUsed/>
    <w:rsid w:val="00490B31"/>
  </w:style>
  <w:style w:type="character" w:styleId="Hyperlink">
    <w:name w:val="Hyperlink"/>
    <w:basedOn w:val="DefaultParagraphFont"/>
    <w:uiPriority w:val="99"/>
    <w:unhideWhenUsed/>
    <w:rsid w:val="00D66C28"/>
    <w:rPr>
      <w:color w:val="0000FF" w:themeColor="hyperlink"/>
      <w:u w:val="single"/>
    </w:rPr>
  </w:style>
  <w:style w:type="character" w:styleId="PlaceholderText">
    <w:name w:val="Placeholder Text"/>
    <w:basedOn w:val="DefaultParagraphFont"/>
    <w:uiPriority w:val="99"/>
    <w:semiHidden/>
    <w:rsid w:val="002F00BF"/>
    <w:rPr>
      <w:color w:val="808080"/>
    </w:rPr>
  </w:style>
  <w:style w:type="paragraph" w:customStyle="1" w:styleId="Address">
    <w:name w:val="Address"/>
    <w:basedOn w:val="Normal"/>
    <w:qFormat/>
    <w:rsid w:val="002F00BF"/>
    <w:pPr>
      <w:spacing w:line="276" w:lineRule="auto"/>
    </w:pPr>
    <w:rPr>
      <w:b w:val="0"/>
      <w:bCs w:val="0"/>
      <w:spacing w:val="4"/>
      <w:sz w:val="20"/>
    </w:rPr>
  </w:style>
  <w:style w:type="paragraph" w:styleId="Salutation">
    <w:name w:val="Salutation"/>
    <w:basedOn w:val="Normal"/>
    <w:next w:val="Normal"/>
    <w:link w:val="SalutationChar"/>
    <w:qFormat/>
    <w:rsid w:val="002F00BF"/>
    <w:pPr>
      <w:spacing w:before="400" w:after="200" w:line="276" w:lineRule="auto"/>
    </w:pPr>
    <w:rPr>
      <w:b w:val="0"/>
      <w:bCs w:val="0"/>
      <w:spacing w:val="4"/>
      <w:sz w:val="20"/>
    </w:rPr>
  </w:style>
  <w:style w:type="character" w:customStyle="1" w:styleId="SalutationChar">
    <w:name w:val="Salutation Char"/>
    <w:basedOn w:val="DefaultParagraphFont"/>
    <w:link w:val="Salutation"/>
    <w:rsid w:val="002F00BF"/>
    <w:rPr>
      <w:rFonts w:eastAsiaTheme="minorHAnsi"/>
      <w:spacing w:val="4"/>
      <w:sz w:val="20"/>
      <w:szCs w:val="22"/>
    </w:rPr>
  </w:style>
  <w:style w:type="paragraph" w:styleId="Signature">
    <w:name w:val="Signature"/>
    <w:basedOn w:val="Normal"/>
    <w:link w:val="SignatureChar"/>
    <w:qFormat/>
    <w:rsid w:val="002F00BF"/>
    <w:pPr>
      <w:keepNext/>
      <w:spacing w:after="240" w:line="276" w:lineRule="auto"/>
      <w:contextualSpacing/>
    </w:pPr>
    <w:rPr>
      <w:b w:val="0"/>
      <w:bCs w:val="0"/>
      <w:spacing w:val="4"/>
      <w:sz w:val="20"/>
    </w:rPr>
  </w:style>
  <w:style w:type="character" w:customStyle="1" w:styleId="SignatureChar">
    <w:name w:val="Signature Char"/>
    <w:basedOn w:val="DefaultParagraphFont"/>
    <w:link w:val="Signature"/>
    <w:rsid w:val="002F00BF"/>
    <w:rPr>
      <w:rFonts w:eastAsiaTheme="minorHAnsi"/>
      <w:spacing w:val="4"/>
      <w:sz w:val="20"/>
      <w:szCs w:val="22"/>
    </w:rPr>
  </w:style>
  <w:style w:type="paragraph" w:styleId="Date">
    <w:name w:val="Date"/>
    <w:basedOn w:val="Normal"/>
    <w:next w:val="Normal"/>
    <w:link w:val="DateChar"/>
    <w:qFormat/>
    <w:rsid w:val="00DF3EF4"/>
    <w:pPr>
      <w:spacing w:after="480"/>
    </w:pPr>
    <w:rPr>
      <w:b w:val="0"/>
      <w:bCs w:val="0"/>
      <w:spacing w:val="4"/>
      <w:sz w:val="20"/>
    </w:rPr>
  </w:style>
  <w:style w:type="character" w:customStyle="1" w:styleId="DateChar">
    <w:name w:val="Date Char"/>
    <w:basedOn w:val="DefaultParagraphFont"/>
    <w:link w:val="Date"/>
    <w:rsid w:val="00DF3EF4"/>
    <w:rPr>
      <w:rFonts w:eastAsiaTheme="minorHAnsi"/>
      <w:spacing w:val="4"/>
      <w:sz w:val="20"/>
      <w:szCs w:val="22"/>
    </w:rPr>
  </w:style>
  <w:style w:type="character" w:styleId="UnresolvedMention">
    <w:name w:val="Unresolved Mention"/>
    <w:basedOn w:val="DefaultParagraphFont"/>
    <w:uiPriority w:val="99"/>
    <w:semiHidden/>
    <w:unhideWhenUsed/>
    <w:rsid w:val="00934658"/>
    <w:rPr>
      <w:color w:val="808080"/>
      <w:shd w:val="clear" w:color="auto" w:fill="E6E6E6"/>
    </w:rPr>
  </w:style>
  <w:style w:type="character" w:styleId="FollowedHyperlink">
    <w:name w:val="FollowedHyperlink"/>
    <w:basedOn w:val="DefaultParagraphFont"/>
    <w:uiPriority w:val="99"/>
    <w:semiHidden/>
    <w:unhideWhenUsed/>
    <w:rsid w:val="00934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yn\Downloads\APOGEE-Word-UNCLAS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9D1893-57C0-754B-ACEB-6B0E8214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C:\Users\Sheyn\Downloads\APOGEE-Word-UNCLASS-TEMPLATE.dotx</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2019-03-01T21:03:00Z</dcterms:created>
  <dcterms:modified xsi:type="dcterms:W3CDTF">2019-05-23T11:20:00Z</dcterms:modified>
</cp:coreProperties>
</file>