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A198" w14:textId="77777777" w:rsidR="00745CC0" w:rsidRDefault="00745CC0" w:rsidP="00745CC0">
      <w:pPr>
        <w:rPr>
          <w:b/>
        </w:rPr>
      </w:pPr>
      <w:r w:rsidRPr="00767C22">
        <w:rPr>
          <w:b/>
        </w:rPr>
        <w:t xml:space="preserve">Example </w:t>
      </w:r>
      <w:r>
        <w:rPr>
          <w:b/>
        </w:rPr>
        <w:t>4</w:t>
      </w:r>
      <w:r w:rsidRPr="00767C22">
        <w:rPr>
          <w:b/>
        </w:rPr>
        <w:t>: Neural Networks</w:t>
      </w:r>
    </w:p>
    <w:p w14:paraId="5430185D" w14:textId="77777777" w:rsidR="00745CC0" w:rsidRPr="00767C22" w:rsidRDefault="00745CC0" w:rsidP="00745CC0">
      <w:pPr>
        <w:rPr>
          <w:b/>
        </w:rPr>
      </w:pPr>
    </w:p>
    <w:p w14:paraId="542380F3" w14:textId="77777777" w:rsidR="00745CC0" w:rsidRDefault="00745CC0" w:rsidP="00745CC0">
      <w:r>
        <w:t>4a. A neural network was shown to act differently to most other technology thus far. Particularly, it is often portrayed as a more accurate enhancement to SVMs. Using what we have learned, is this the case?</w:t>
      </w:r>
    </w:p>
    <w:p w14:paraId="7116C9F5" w14:textId="77777777" w:rsidR="00745CC0" w:rsidRDefault="00745CC0" w:rsidP="00745CC0"/>
    <w:p w14:paraId="124EBA7C" w14:textId="77777777" w:rsidR="00745CC0" w:rsidRDefault="00745CC0" w:rsidP="00745CC0"/>
    <w:p w14:paraId="7154F1E6" w14:textId="77777777" w:rsidR="00745CC0" w:rsidRDefault="00745CC0" w:rsidP="00745CC0"/>
    <w:p w14:paraId="62D0F000" w14:textId="77777777" w:rsidR="00745CC0" w:rsidRDefault="00745CC0" w:rsidP="00745CC0"/>
    <w:p w14:paraId="04941C20" w14:textId="77777777" w:rsidR="00745CC0" w:rsidRDefault="00745CC0" w:rsidP="00745CC0">
      <w:r>
        <w:t>4b. Suppose there is a database of previously bought homes in a region of the country. In order to cut down time studying buyer preferences for price targets, the realtor would like to use deep learning to create a neural net to predict this value. The database contains features, compiled from a series of surveys, that are of biggest importance to a homebuyer. These common features include:</w:t>
      </w:r>
    </w:p>
    <w:p w14:paraId="4107AF39" w14:textId="77777777" w:rsidR="00745CC0" w:rsidRDefault="00745CC0" w:rsidP="00745CC0">
      <w:pPr>
        <w:pStyle w:val="ListParagraph"/>
        <w:numPr>
          <w:ilvl w:val="0"/>
          <w:numId w:val="1"/>
        </w:numPr>
      </w:pPr>
      <w:r>
        <w:t>Size of house</w:t>
      </w:r>
    </w:p>
    <w:p w14:paraId="5ED9EF01" w14:textId="77777777" w:rsidR="00745CC0" w:rsidRDefault="00745CC0" w:rsidP="00745CC0">
      <w:pPr>
        <w:pStyle w:val="ListParagraph"/>
        <w:numPr>
          <w:ilvl w:val="0"/>
          <w:numId w:val="1"/>
        </w:numPr>
      </w:pPr>
      <w:r>
        <w:t>Number of bedrooms</w:t>
      </w:r>
    </w:p>
    <w:p w14:paraId="69B2D646" w14:textId="77777777" w:rsidR="00745CC0" w:rsidRDefault="00745CC0" w:rsidP="00745CC0">
      <w:pPr>
        <w:pStyle w:val="ListParagraph"/>
        <w:numPr>
          <w:ilvl w:val="0"/>
          <w:numId w:val="1"/>
        </w:numPr>
      </w:pPr>
      <w:r>
        <w:t>Zip code</w:t>
      </w:r>
    </w:p>
    <w:p w14:paraId="0CD31E43" w14:textId="77777777" w:rsidR="00745CC0" w:rsidRDefault="00745CC0" w:rsidP="00745CC0">
      <w:pPr>
        <w:pStyle w:val="ListParagraph"/>
        <w:numPr>
          <w:ilvl w:val="0"/>
          <w:numId w:val="1"/>
        </w:numPr>
      </w:pPr>
      <w:r>
        <w:t>Wealth</w:t>
      </w:r>
    </w:p>
    <w:p w14:paraId="1A3CBA39" w14:textId="77777777" w:rsidR="00745CC0" w:rsidRDefault="00745CC0" w:rsidP="00745CC0">
      <w:pPr>
        <w:pStyle w:val="ListParagraph"/>
        <w:numPr>
          <w:ilvl w:val="0"/>
          <w:numId w:val="1"/>
        </w:numPr>
      </w:pPr>
      <w:r>
        <w:t>Proximity to school</w:t>
      </w:r>
    </w:p>
    <w:p w14:paraId="26C0D3EE" w14:textId="77777777" w:rsidR="00745CC0" w:rsidRDefault="00745CC0" w:rsidP="00745CC0">
      <w:r>
        <w:t>Design a neural network with a single hidden layer that takes these features into account and produces a final price target for the user. Describe what kind of neural network would best fit this scenario from the types we discussed.</w:t>
      </w:r>
    </w:p>
    <w:p w14:paraId="4E8F2647" w14:textId="77777777" w:rsidR="00745CC0" w:rsidRDefault="00745CC0" w:rsidP="00745CC0"/>
    <w:p w14:paraId="64BC634F" w14:textId="77777777" w:rsidR="00745CC0" w:rsidRDefault="00745CC0" w:rsidP="00745CC0"/>
    <w:p w14:paraId="2A3AAEA8" w14:textId="77777777" w:rsidR="00745CC0" w:rsidRDefault="00745CC0" w:rsidP="00745CC0"/>
    <w:p w14:paraId="284B3E85" w14:textId="77777777" w:rsidR="00745CC0" w:rsidRDefault="00745CC0" w:rsidP="00745CC0"/>
    <w:p w14:paraId="69AA45D6" w14:textId="77777777" w:rsidR="00745CC0" w:rsidRDefault="00745CC0" w:rsidP="00745CC0"/>
    <w:p w14:paraId="4446148F" w14:textId="6E40F4B2" w:rsidR="00745CC0" w:rsidRDefault="00745CC0" w:rsidP="00745CC0">
      <w:r>
        <w:t>4c. In the above neural network, how would backpropagation fit into the design? Explain your answer using your design.</w:t>
      </w:r>
    </w:p>
    <w:p w14:paraId="4CF84FE4" w14:textId="77777777" w:rsidR="00745CC0" w:rsidRDefault="00745CC0" w:rsidP="00745CC0"/>
    <w:p w14:paraId="4F8F886A" w14:textId="77777777" w:rsidR="00745CC0" w:rsidRDefault="00745CC0" w:rsidP="00745CC0"/>
    <w:p w14:paraId="50713BE0" w14:textId="77777777" w:rsidR="00745CC0" w:rsidRDefault="00745CC0" w:rsidP="00745CC0"/>
    <w:p w14:paraId="2312D366" w14:textId="77777777" w:rsidR="00745CC0" w:rsidRDefault="00745CC0" w:rsidP="00745CC0"/>
    <w:p w14:paraId="2444AD6C" w14:textId="77777777" w:rsidR="00745CC0" w:rsidRDefault="00745CC0" w:rsidP="00745CC0">
      <w:r>
        <w:lastRenderedPageBreak/>
        <w:t>4d. Now suppose that the features above are not actually the most important. Rather, buyers are shown to care most about how the home looks by first seeing it in a photo. The realtor would like to know what kind of houses are therefore generally more appealing. Modify the neural network in 3b) to incorporate the new feature. Assume there is now a database of home images to work with. What kind of neural net would be best in this scenario?</w:t>
      </w:r>
    </w:p>
    <w:p w14:paraId="79BDD901" w14:textId="77777777" w:rsidR="00745CC0" w:rsidRDefault="00745CC0" w:rsidP="00745CC0"/>
    <w:p w14:paraId="033AF43A" w14:textId="77777777" w:rsidR="00745CC0" w:rsidRDefault="00745CC0" w:rsidP="00745CC0"/>
    <w:p w14:paraId="07B8081A" w14:textId="77777777" w:rsidR="00745CC0" w:rsidRDefault="00745CC0" w:rsidP="00745CC0"/>
    <w:p w14:paraId="3A1B754F" w14:textId="77777777" w:rsidR="00745CC0" w:rsidRDefault="00745CC0" w:rsidP="00745CC0"/>
    <w:p w14:paraId="4A703A72" w14:textId="77777777" w:rsidR="00745CC0" w:rsidRDefault="00745CC0" w:rsidP="00745CC0"/>
    <w:p w14:paraId="4E7F0167" w14:textId="77777777" w:rsidR="00745CC0" w:rsidRDefault="00745CC0" w:rsidP="00745CC0"/>
    <w:p w14:paraId="7965AC06" w14:textId="6F701D61" w:rsidR="00745CC0" w:rsidRDefault="00745CC0" w:rsidP="00745CC0">
      <w:r>
        <w:t>4e. Analysis of satellite imagery is vital in many spheres of information gathering. Real-time analysis of this imagery is key to prompt decision-making. How would a convolutional neural network help expedite the process? What are some of the pitfalls that could be encountered?</w:t>
      </w:r>
    </w:p>
    <w:p w14:paraId="3B23FA2A" w14:textId="77777777" w:rsidR="00745CC0" w:rsidRDefault="00745CC0" w:rsidP="00745CC0"/>
    <w:p w14:paraId="4C8559B1" w14:textId="77777777" w:rsidR="00745CC0" w:rsidRDefault="00745CC0" w:rsidP="00745CC0"/>
    <w:p w14:paraId="32CEAA5A" w14:textId="77777777" w:rsidR="00745CC0" w:rsidRDefault="00745CC0" w:rsidP="00745CC0"/>
    <w:p w14:paraId="3D6A0A60" w14:textId="77777777" w:rsidR="00745CC0" w:rsidRDefault="00745CC0" w:rsidP="00745CC0"/>
    <w:p w14:paraId="281CC9E3" w14:textId="6D1DC826" w:rsidR="00745CC0" w:rsidRDefault="00745CC0" w:rsidP="00745CC0"/>
    <w:p w14:paraId="2A945058" w14:textId="77777777" w:rsidR="00745CC0" w:rsidRDefault="00745CC0" w:rsidP="00745CC0">
      <w:bookmarkStart w:id="0" w:name="_GoBack"/>
      <w:bookmarkEnd w:id="0"/>
    </w:p>
    <w:p w14:paraId="7379C81A" w14:textId="77777777" w:rsidR="00745CC0" w:rsidRDefault="00745CC0" w:rsidP="00745CC0">
      <w:r>
        <w:t>4f. A land surveillance company would like to hire consultants to make them a machine learning platform for their images. They would like to know what kinds of objects are commonly found in the areas they survey. Using a neural network, how would they go about creating this platform? Would they need multiple neural networks to do so?</w:t>
      </w:r>
    </w:p>
    <w:p w14:paraId="115802CB" w14:textId="244425CA" w:rsidR="00934658" w:rsidRPr="00934658" w:rsidRDefault="00934658" w:rsidP="002F00BF">
      <w:pPr>
        <w:pStyle w:val="Signature"/>
        <w:rPr>
          <w:rFonts w:ascii="Arial" w:hAnsi="Arial" w:cs="Arial"/>
          <w:color w:val="0000FF"/>
          <w:sz w:val="22"/>
        </w:rPr>
      </w:pPr>
    </w:p>
    <w:sectPr w:rsidR="00934658" w:rsidRPr="00934658" w:rsidSect="0093465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886" w:right="1080" w:bottom="1440" w:left="1080" w:header="720" w:footer="1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535D" w14:textId="77777777" w:rsidR="005419CE" w:rsidRDefault="005419CE" w:rsidP="00490B31">
      <w:r>
        <w:separator/>
      </w:r>
    </w:p>
  </w:endnote>
  <w:endnote w:type="continuationSeparator" w:id="0">
    <w:p w14:paraId="24B94456" w14:textId="77777777" w:rsidR="005419CE" w:rsidRDefault="005419CE" w:rsidP="0049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iz Quadrata St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ogee St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28EA" w14:textId="77777777" w:rsidR="00092F7A" w:rsidRPr="005E7759" w:rsidRDefault="00092F7A" w:rsidP="00092F7A">
    <w:pPr>
      <w:pStyle w:val="BalloonText"/>
      <w:framePr w:w="12237" w:h="392" w:hRule="exact" w:wrap="around" w:vAnchor="text" w:hAnchor="page" w:x="1" w:y="1132"/>
      <w:jc w:val="center"/>
      <w:rPr>
        <w:rStyle w:val="PageNumber"/>
        <w:rFonts w:ascii="Apogee Std" w:hAnsi="Apogee Std"/>
        <w:b w:val="0"/>
        <w:sz w:val="16"/>
        <w:szCs w:val="16"/>
      </w:rPr>
    </w:pPr>
    <w:r w:rsidRPr="005E7759">
      <w:rPr>
        <w:rFonts w:ascii="Apogee Std" w:hAnsi="Apogee Std" w:cs="Friz Quadrata Std"/>
        <w:color w:val="69737A"/>
        <w:sz w:val="16"/>
        <w:szCs w:val="16"/>
      </w:rPr>
      <w:t xml:space="preserve">APOGEE PROPRIETARY </w:t>
    </w:r>
    <w:proofErr w:type="gramStart"/>
    <w:r w:rsidRPr="005E7759">
      <w:rPr>
        <w:rFonts w:ascii="Apogee Std" w:hAnsi="Apogee Std" w:cs="Friz Quadrata Std"/>
        <w:color w:val="69737A"/>
        <w:sz w:val="16"/>
        <w:szCs w:val="16"/>
      </w:rPr>
      <w:t>UNCLASSIFIED  |</w:t>
    </w:r>
    <w:proofErr w:type="gramEnd"/>
    <w:r w:rsidRPr="005E7759">
      <w:rPr>
        <w:rFonts w:ascii="Apogee Std" w:hAnsi="Apogee Std" w:cs="Friz Quadrata Std"/>
        <w:color w:val="69737A"/>
        <w:sz w:val="16"/>
        <w:szCs w:val="16"/>
      </w:rPr>
      <w:t xml:space="preserve">  </w:t>
    </w:r>
    <w:r w:rsidRPr="005E7759">
      <w:rPr>
        <w:rStyle w:val="PageNumber"/>
        <w:b w:val="0"/>
        <w:color w:val="69737A"/>
        <w:sz w:val="16"/>
        <w:szCs w:val="16"/>
      </w:rPr>
      <w:fldChar w:fldCharType="begin"/>
    </w:r>
    <w:r w:rsidRPr="005E7759">
      <w:rPr>
        <w:rStyle w:val="PageNumber"/>
        <w:color w:val="69737A"/>
        <w:sz w:val="16"/>
        <w:szCs w:val="16"/>
      </w:rPr>
      <w:instrText xml:space="preserve">PAGE  </w:instrText>
    </w:r>
    <w:r w:rsidRPr="005E7759">
      <w:rPr>
        <w:rStyle w:val="PageNumber"/>
        <w:b w:val="0"/>
        <w:color w:val="69737A"/>
        <w:sz w:val="16"/>
        <w:szCs w:val="16"/>
      </w:rPr>
      <w:fldChar w:fldCharType="separate"/>
    </w:r>
    <w:r w:rsidR="00934658">
      <w:rPr>
        <w:rStyle w:val="PageNumber"/>
        <w:noProof/>
        <w:color w:val="69737A"/>
        <w:sz w:val="16"/>
        <w:szCs w:val="16"/>
      </w:rPr>
      <w:t>2</w:t>
    </w:r>
    <w:r w:rsidRPr="005E7759">
      <w:rPr>
        <w:rStyle w:val="PageNumber"/>
        <w:b w:val="0"/>
        <w:color w:val="69737A"/>
        <w:sz w:val="16"/>
        <w:szCs w:val="16"/>
      </w:rPr>
      <w:fldChar w:fldCharType="end"/>
    </w:r>
  </w:p>
  <w:p w14:paraId="41DA7D0A" w14:textId="77777777" w:rsidR="00092F7A" w:rsidRDefault="00092F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559E88" wp14:editId="72AFAD15">
              <wp:simplePos x="0" y="0"/>
              <wp:positionH relativeFrom="margin">
                <wp:posOffset>-685800</wp:posOffset>
              </wp:positionH>
              <wp:positionV relativeFrom="paragraph">
                <wp:posOffset>336550</wp:posOffset>
              </wp:positionV>
              <wp:extent cx="7772400" cy="39687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AC28D" w14:textId="77777777" w:rsidR="00092F7A" w:rsidRDefault="00092F7A" w:rsidP="00092F7A">
                          <w:pPr>
                            <w:pStyle w:val="CM1"/>
                            <w:jc w:val="center"/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</w:pP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Apogee Integration LLC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 xml:space="preserve">• 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14900 Conference </w:t>
                          </w:r>
                          <w:r w:rsidRPr="00D66C28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Center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Drive, Suite 225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, Chantilly, </w:t>
                          </w:r>
                          <w:proofErr w:type="gramStart"/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Virginia  20151</w:t>
                          </w:r>
                          <w:proofErr w:type="gramEnd"/>
                        </w:p>
                        <w:p w14:paraId="1846A205" w14:textId="77777777" w:rsidR="00092F7A" w:rsidRPr="00D66C28" w:rsidRDefault="00092F7A" w:rsidP="00092F7A">
                          <w:pPr>
                            <w:pStyle w:val="CM1"/>
                            <w:jc w:val="center"/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</w:pP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(o): 703.636-282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8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>•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(f): 703.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890-2388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>•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  <w:t xml:space="preserve"> info@apogeeintegration.c</w:t>
                          </w:r>
                          <w:r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  <w:t>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9E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4pt;margin-top:26.5pt;width:612pt;height:3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" filled="f" stroked="f">
              <v:textbox>
                <w:txbxContent>
                  <w:p w14:paraId="7B3AC28D" w14:textId="77777777" w:rsidR="00092F7A" w:rsidRDefault="00092F7A" w:rsidP="00092F7A">
                    <w:pPr>
                      <w:pStyle w:val="CM1"/>
                      <w:jc w:val="center"/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</w:pP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Apogee Integration LLC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 xml:space="preserve">• 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14900 Conference </w:t>
                    </w:r>
                    <w:r w:rsidRPr="00D66C28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Center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Drive, Suite 225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, Chantilly, </w:t>
                    </w:r>
                    <w:proofErr w:type="gramStart"/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Virginia  20151</w:t>
                    </w:r>
                    <w:proofErr w:type="gramEnd"/>
                  </w:p>
                  <w:p w14:paraId="1846A205" w14:textId="77777777" w:rsidR="00092F7A" w:rsidRPr="00D66C28" w:rsidRDefault="00092F7A" w:rsidP="00092F7A">
                    <w:pPr>
                      <w:pStyle w:val="CM1"/>
                      <w:jc w:val="center"/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</w:pP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(o): 703.636-282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8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>•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(f): 703.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890-2388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>•</w:t>
                    </w:r>
                    <w:r w:rsidRPr="0062024B"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  <w:t xml:space="preserve"> info@apogeeintegration.c</w:t>
                    </w:r>
                    <w:r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  <w:t>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588FEB20" wp14:editId="243C0511">
          <wp:simplePos x="0" y="0"/>
          <wp:positionH relativeFrom="margin">
            <wp:posOffset>-808990</wp:posOffset>
          </wp:positionH>
          <wp:positionV relativeFrom="paragraph">
            <wp:posOffset>37694</wp:posOffset>
          </wp:positionV>
          <wp:extent cx="8046720" cy="854710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gee-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2F62" w14:textId="77777777" w:rsidR="00485D19" w:rsidRPr="005E7759" w:rsidRDefault="00485D19" w:rsidP="00485D19">
    <w:pPr>
      <w:pStyle w:val="BalloonText"/>
      <w:framePr w:w="12236" w:h="419" w:hRule="exact" w:wrap="around" w:vAnchor="text" w:hAnchor="page" w:x="11" w:y="1121"/>
      <w:jc w:val="center"/>
      <w:rPr>
        <w:rStyle w:val="PageNumber"/>
        <w:rFonts w:ascii="Apogee Std" w:hAnsi="Apogee Std"/>
        <w:b w:val="0"/>
        <w:sz w:val="16"/>
        <w:szCs w:val="16"/>
      </w:rPr>
    </w:pPr>
    <w:r w:rsidRPr="005E7759">
      <w:rPr>
        <w:rFonts w:ascii="Apogee Std" w:hAnsi="Apogee Std" w:cs="Friz Quadrata Std"/>
        <w:color w:val="69737A"/>
        <w:sz w:val="16"/>
        <w:szCs w:val="16"/>
      </w:rPr>
      <w:t xml:space="preserve">APOGEE PROPRIETARY </w:t>
    </w:r>
    <w:proofErr w:type="gramStart"/>
    <w:r w:rsidRPr="005E7759">
      <w:rPr>
        <w:rFonts w:ascii="Apogee Std" w:hAnsi="Apogee Std" w:cs="Friz Quadrata Std"/>
        <w:color w:val="69737A"/>
        <w:sz w:val="16"/>
        <w:szCs w:val="16"/>
      </w:rPr>
      <w:t>UNCLASSIFIED  |</w:t>
    </w:r>
    <w:proofErr w:type="gramEnd"/>
    <w:r w:rsidRPr="005E7759">
      <w:rPr>
        <w:rFonts w:ascii="Apogee Std" w:hAnsi="Apogee Std" w:cs="Friz Quadrata Std"/>
        <w:color w:val="69737A"/>
        <w:sz w:val="16"/>
        <w:szCs w:val="16"/>
      </w:rPr>
      <w:t xml:space="preserve">  </w:t>
    </w:r>
    <w:r w:rsidRPr="005E7759">
      <w:rPr>
        <w:rStyle w:val="PageNumber"/>
        <w:b w:val="0"/>
        <w:color w:val="69737A"/>
        <w:sz w:val="16"/>
        <w:szCs w:val="16"/>
      </w:rPr>
      <w:fldChar w:fldCharType="begin"/>
    </w:r>
    <w:r w:rsidRPr="005E7759">
      <w:rPr>
        <w:rStyle w:val="PageNumber"/>
        <w:color w:val="69737A"/>
        <w:sz w:val="16"/>
        <w:szCs w:val="16"/>
      </w:rPr>
      <w:instrText xml:space="preserve">PAGE  </w:instrText>
    </w:r>
    <w:r w:rsidRPr="005E7759">
      <w:rPr>
        <w:rStyle w:val="PageNumber"/>
        <w:b w:val="0"/>
        <w:color w:val="69737A"/>
        <w:sz w:val="16"/>
        <w:szCs w:val="16"/>
      </w:rPr>
      <w:fldChar w:fldCharType="separate"/>
    </w:r>
    <w:r>
      <w:rPr>
        <w:rStyle w:val="PageNumber"/>
        <w:noProof/>
        <w:color w:val="69737A"/>
        <w:sz w:val="16"/>
        <w:szCs w:val="16"/>
      </w:rPr>
      <w:t>1</w:t>
    </w:r>
    <w:r w:rsidRPr="005E7759">
      <w:rPr>
        <w:rStyle w:val="PageNumber"/>
        <w:b w:val="0"/>
        <w:color w:val="69737A"/>
        <w:sz w:val="16"/>
        <w:szCs w:val="16"/>
      </w:rPr>
      <w:fldChar w:fldCharType="end"/>
    </w:r>
  </w:p>
  <w:p w14:paraId="5E909D7D" w14:textId="77777777" w:rsidR="00092F7A" w:rsidRDefault="00092F7A">
    <w:pPr>
      <w:pStyle w:val="Footer"/>
    </w:pPr>
    <w:r>
      <w:rPr>
        <w:noProof/>
      </w:rPr>
      <w:drawing>
        <wp:anchor distT="0" distB="0" distL="114300" distR="114300" simplePos="0" relativeHeight="251649536" behindDoc="1" locked="0" layoutInCell="1" allowOverlap="1" wp14:anchorId="2D9B19DF" wp14:editId="323C386F">
          <wp:simplePos x="0" y="0"/>
          <wp:positionH relativeFrom="margin">
            <wp:align>center</wp:align>
          </wp:positionH>
          <wp:positionV relativeFrom="paragraph">
            <wp:posOffset>44450</wp:posOffset>
          </wp:positionV>
          <wp:extent cx="8046720" cy="8547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gee-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85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B4DCB8C" wp14:editId="02868FCE">
              <wp:simplePos x="0" y="0"/>
              <wp:positionH relativeFrom="margin">
                <wp:posOffset>-685800</wp:posOffset>
              </wp:positionH>
              <wp:positionV relativeFrom="paragraph">
                <wp:posOffset>336241</wp:posOffset>
              </wp:positionV>
              <wp:extent cx="7772400" cy="3663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E54B5" w14:textId="77777777" w:rsidR="00092F7A" w:rsidRDefault="00092F7A" w:rsidP="00490B31">
                          <w:pPr>
                            <w:pStyle w:val="CM1"/>
                            <w:jc w:val="center"/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</w:pP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Apogee Integration LLC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 xml:space="preserve">• 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14900 Conference </w:t>
                          </w:r>
                          <w:r w:rsidRPr="00D66C28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Center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Drive, Suite 225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, Chantilly, Virginia 20151</w:t>
                          </w:r>
                        </w:p>
                        <w:p w14:paraId="40546877" w14:textId="77777777" w:rsidR="00092F7A" w:rsidRPr="00D66C28" w:rsidRDefault="00092F7A" w:rsidP="00D66C28">
                          <w:pPr>
                            <w:pStyle w:val="CM1"/>
                            <w:jc w:val="center"/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</w:pP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(o): 703.636-282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8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>•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(f): 703.</w:t>
                          </w:r>
                          <w:r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>890-2388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69737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E58F19"/>
                              <w:sz w:val="16"/>
                              <w:szCs w:val="16"/>
                            </w:rPr>
                            <w:t>•</w:t>
                          </w:r>
                          <w:r w:rsidRPr="0062024B"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  <w:t xml:space="preserve"> info@apogeeintegration.c</w:t>
                          </w:r>
                          <w:r>
                            <w:rPr>
                              <w:rFonts w:ascii="Apogee Std" w:hAnsi="Apogee Std" w:cs="Friz Quadrata Std"/>
                              <w:color w:val="002A53"/>
                              <w:sz w:val="16"/>
                              <w:szCs w:val="16"/>
                            </w:rPr>
                            <w:t>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DCB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54pt;margin-top:26.5pt;width:612pt;height:28.8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" filled="f" stroked="f">
              <v:textbox>
                <w:txbxContent>
                  <w:p w14:paraId="058E54B5" w14:textId="77777777" w:rsidR="00092F7A" w:rsidRDefault="00092F7A" w:rsidP="00490B31">
                    <w:pPr>
                      <w:pStyle w:val="CM1"/>
                      <w:jc w:val="center"/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</w:pP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Apogee Integration LLC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 xml:space="preserve">• 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14900 Conference </w:t>
                    </w:r>
                    <w:r w:rsidRPr="00D66C28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Center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Drive, Suite 225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, Chantilly, Virginia 20151</w:t>
                    </w:r>
                  </w:p>
                  <w:p w14:paraId="40546877" w14:textId="77777777" w:rsidR="00092F7A" w:rsidRPr="00D66C28" w:rsidRDefault="00092F7A" w:rsidP="00D66C28">
                    <w:pPr>
                      <w:pStyle w:val="CM1"/>
                      <w:jc w:val="center"/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</w:pP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(o): 703.636-282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8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>•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(f): 703.</w:t>
                    </w:r>
                    <w:r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>890-2388</w:t>
                    </w:r>
                    <w:r w:rsidRPr="0062024B">
                      <w:rPr>
                        <w:rFonts w:ascii="Apogee Std" w:hAnsi="Apogee Std" w:cs="Friz Quadrata Std"/>
                        <w:color w:val="69737A"/>
                        <w:sz w:val="16"/>
                        <w:szCs w:val="16"/>
                      </w:rPr>
                      <w:t xml:space="preserve"> </w:t>
                    </w:r>
                    <w:r w:rsidRPr="0062024B">
                      <w:rPr>
                        <w:rFonts w:ascii="Apogee Std" w:hAnsi="Apogee Std" w:cs="Friz Quadrata Std"/>
                        <w:color w:val="E58F19"/>
                        <w:sz w:val="16"/>
                        <w:szCs w:val="16"/>
                      </w:rPr>
                      <w:t>•</w:t>
                    </w:r>
                    <w:r w:rsidRPr="0062024B"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  <w:t xml:space="preserve"> info@apogeeintegration.c</w:t>
                    </w:r>
                    <w:r>
                      <w:rPr>
                        <w:rFonts w:ascii="Apogee Std" w:hAnsi="Apogee Std" w:cs="Friz Quadrata Std"/>
                        <w:color w:val="002A53"/>
                        <w:sz w:val="16"/>
                        <w:szCs w:val="16"/>
                      </w:rPr>
                      <w:t>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F3E9" w14:textId="77777777" w:rsidR="005419CE" w:rsidRDefault="005419CE" w:rsidP="00490B31">
      <w:r>
        <w:separator/>
      </w:r>
    </w:p>
  </w:footnote>
  <w:footnote w:type="continuationSeparator" w:id="0">
    <w:p w14:paraId="28E33B30" w14:textId="77777777" w:rsidR="005419CE" w:rsidRDefault="005419CE" w:rsidP="0049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86A1" w14:textId="77777777" w:rsidR="00092F7A" w:rsidRDefault="00092F7A" w:rsidP="004A2FC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87F4B9" wp14:editId="3EC424FD">
          <wp:simplePos x="0" y="0"/>
          <wp:positionH relativeFrom="column">
            <wp:posOffset>-209006</wp:posOffset>
          </wp:positionH>
          <wp:positionV relativeFrom="paragraph">
            <wp:posOffset>-197485</wp:posOffset>
          </wp:positionV>
          <wp:extent cx="1645920" cy="593090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gee-header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5CBD834" wp14:editId="7831F1A5">
              <wp:simplePos x="0" y="0"/>
              <wp:positionH relativeFrom="margin">
                <wp:posOffset>688975</wp:posOffset>
              </wp:positionH>
              <wp:positionV relativeFrom="page">
                <wp:posOffset>567690</wp:posOffset>
              </wp:positionV>
              <wp:extent cx="5054600" cy="297180"/>
              <wp:effectExtent l="0" t="0" r="0" b="7620"/>
              <wp:wrapThrough wrapText="bothSides">
                <wp:wrapPolygon edited="0">
                  <wp:start x="109" y="0"/>
                  <wp:lineTo x="109" y="20308"/>
                  <wp:lineTo x="21383" y="20308"/>
                  <wp:lineTo x="21383" y="0"/>
                  <wp:lineTo x="109" y="0"/>
                </wp:wrapPolygon>
              </wp:wrapThrough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47926C" w14:textId="77777777" w:rsidR="00092F7A" w:rsidRPr="00092F7A" w:rsidRDefault="00092F7A" w:rsidP="00092F7A">
                          <w:pPr>
                            <w:pStyle w:val="BalloonText"/>
                            <w:jc w:val="center"/>
                            <w:rPr>
                              <w:rFonts w:ascii="Apogee Std" w:hAnsi="Apogee Std"/>
                              <w:b w:val="0"/>
                              <w:sz w:val="24"/>
                              <w:szCs w:val="24"/>
                            </w:rPr>
                          </w:pPr>
                          <w:r w:rsidRPr="00092F7A">
                            <w:rPr>
                              <w:rFonts w:ascii="Apogee Std" w:hAnsi="Apogee Std" w:cs="Friz Quadrata Std"/>
                              <w:color w:val="69737A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BD83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4.25pt;margin-top:44.7pt;width:398pt;height:23.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" filled="f" stroked="f">
              <v:textbox>
                <w:txbxContent>
                  <w:p w14:paraId="7F47926C" w14:textId="77777777" w:rsidR="00092F7A" w:rsidRPr="00092F7A" w:rsidRDefault="00092F7A" w:rsidP="00092F7A">
                    <w:pPr>
                      <w:pStyle w:val="BalloonText"/>
                      <w:jc w:val="center"/>
                      <w:rPr>
                        <w:rFonts w:ascii="Apogee Std" w:hAnsi="Apogee Std"/>
                        <w:b w:val="0"/>
                        <w:sz w:val="24"/>
                        <w:szCs w:val="24"/>
                      </w:rPr>
                    </w:pPr>
                    <w:r w:rsidRPr="00092F7A">
                      <w:rPr>
                        <w:rFonts w:ascii="Apogee Std" w:hAnsi="Apogee Std" w:cs="Friz Quadrata Std"/>
                        <w:color w:val="69737A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E79A" w14:textId="77777777" w:rsidR="00485D19" w:rsidRPr="00092F7A" w:rsidRDefault="00092F7A" w:rsidP="00485D19">
    <w:pPr>
      <w:pStyle w:val="BalloonText"/>
      <w:jc w:val="center"/>
      <w:rPr>
        <w:rFonts w:ascii="Apogee Std" w:hAnsi="Apogee Std"/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2F102DF8" wp14:editId="1AC053A5">
          <wp:simplePos x="0" y="0"/>
          <wp:positionH relativeFrom="column">
            <wp:posOffset>-174716</wp:posOffset>
          </wp:positionH>
          <wp:positionV relativeFrom="paragraph">
            <wp:posOffset>-197485</wp:posOffset>
          </wp:positionV>
          <wp:extent cx="1645920" cy="593678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gee-header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93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D19">
      <w:tab/>
    </w:r>
    <w:r w:rsidR="00485D19" w:rsidRPr="00092F7A">
      <w:rPr>
        <w:rFonts w:ascii="Apogee Std" w:hAnsi="Apogee Std" w:cs="Friz Quadrata Std"/>
        <w:color w:val="69737A"/>
        <w:sz w:val="24"/>
        <w:szCs w:val="24"/>
      </w:rPr>
      <w:t>UNCLASSIFIED</w:t>
    </w:r>
  </w:p>
  <w:p w14:paraId="545FC620" w14:textId="77777777" w:rsidR="00092F7A" w:rsidRDefault="00092F7A" w:rsidP="00485D19">
    <w:pPr>
      <w:pStyle w:val="Header"/>
      <w:tabs>
        <w:tab w:val="clear" w:pos="4320"/>
        <w:tab w:val="clear" w:pos="8640"/>
        <w:tab w:val="left" w:pos="4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B7C77"/>
    <w:multiLevelType w:val="hybridMultilevel"/>
    <w:tmpl w:val="81AA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C0"/>
    <w:rsid w:val="00092F7A"/>
    <w:rsid w:val="001143AD"/>
    <w:rsid w:val="00226817"/>
    <w:rsid w:val="002B7117"/>
    <w:rsid w:val="002F00BF"/>
    <w:rsid w:val="0047334B"/>
    <w:rsid w:val="00485D19"/>
    <w:rsid w:val="00490B31"/>
    <w:rsid w:val="004A2FCF"/>
    <w:rsid w:val="005419CE"/>
    <w:rsid w:val="005E7759"/>
    <w:rsid w:val="00620C84"/>
    <w:rsid w:val="0064132A"/>
    <w:rsid w:val="006835A3"/>
    <w:rsid w:val="00724EC4"/>
    <w:rsid w:val="00745CC0"/>
    <w:rsid w:val="007567CB"/>
    <w:rsid w:val="007D677E"/>
    <w:rsid w:val="00805767"/>
    <w:rsid w:val="008102AD"/>
    <w:rsid w:val="00891CCA"/>
    <w:rsid w:val="00934658"/>
    <w:rsid w:val="0099445A"/>
    <w:rsid w:val="00A15557"/>
    <w:rsid w:val="00A60EB7"/>
    <w:rsid w:val="00A74454"/>
    <w:rsid w:val="00B270F1"/>
    <w:rsid w:val="00B91449"/>
    <w:rsid w:val="00BB6330"/>
    <w:rsid w:val="00D66C28"/>
    <w:rsid w:val="00DD77CC"/>
    <w:rsid w:val="00DE1746"/>
    <w:rsid w:val="00DF3EF4"/>
    <w:rsid w:val="00E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9CD4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CC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34B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bCs/>
      <w:color w:val="5B39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34B"/>
    <w:rPr>
      <w:rFonts w:ascii="Arial" w:eastAsiaTheme="majorEastAsia" w:hAnsi="Arial" w:cstheme="majorBidi"/>
      <w:color w:val="5B39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34B"/>
    <w:pPr>
      <w:numPr>
        <w:ilvl w:val="1"/>
      </w:numPr>
    </w:pPr>
    <w:rPr>
      <w:rFonts w:ascii="Arial" w:eastAsiaTheme="majorEastAsia" w:hAnsi="Arial" w:cstheme="majorBidi"/>
      <w:b/>
      <w:bCs/>
      <w:i/>
      <w:iCs/>
      <w:color w:val="5B39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334B"/>
    <w:rPr>
      <w:rFonts w:ascii="Arial" w:eastAsiaTheme="majorEastAsia" w:hAnsi="Arial" w:cstheme="majorBidi"/>
      <w:i/>
      <w:iCs/>
      <w:color w:val="5B3980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90B31"/>
    <w:pPr>
      <w:tabs>
        <w:tab w:val="center" w:pos="4320"/>
        <w:tab w:val="right" w:pos="8640"/>
      </w:tabs>
    </w:pPr>
    <w:rPr>
      <w:rFonts w:eastAsiaTheme="minorEastAsia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0B31"/>
  </w:style>
  <w:style w:type="paragraph" w:styleId="Footer">
    <w:name w:val="footer"/>
    <w:basedOn w:val="Normal"/>
    <w:link w:val="FooterChar"/>
    <w:uiPriority w:val="99"/>
    <w:unhideWhenUsed/>
    <w:rsid w:val="00490B31"/>
    <w:pPr>
      <w:tabs>
        <w:tab w:val="center" w:pos="4320"/>
        <w:tab w:val="right" w:pos="8640"/>
      </w:tabs>
    </w:pPr>
    <w:rPr>
      <w:rFonts w:eastAsiaTheme="minorEastAsia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0B31"/>
  </w:style>
  <w:style w:type="paragraph" w:styleId="BalloonText">
    <w:name w:val="Balloon Text"/>
    <w:basedOn w:val="Normal"/>
    <w:link w:val="BalloonTextChar"/>
    <w:uiPriority w:val="99"/>
    <w:unhideWhenUsed/>
    <w:rsid w:val="00490B31"/>
    <w:rPr>
      <w:rFonts w:ascii="Lucida Grande" w:eastAsiaTheme="minorEastAsia" w:hAnsi="Lucida Grande" w:cs="Lucida Grande"/>
      <w:b/>
      <w:bC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0B31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490B31"/>
    <w:pPr>
      <w:widowControl w:val="0"/>
      <w:autoSpaceDE w:val="0"/>
      <w:autoSpaceDN w:val="0"/>
      <w:adjustRightInd w:val="0"/>
    </w:pPr>
    <w:rPr>
      <w:rFonts w:ascii="Friz Quadrata Std" w:eastAsia="Times New Roman" w:hAnsi="Friz Quadrata Std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90B31"/>
  </w:style>
  <w:style w:type="character" w:styleId="Hyperlink">
    <w:name w:val="Hyperlink"/>
    <w:basedOn w:val="DefaultParagraphFont"/>
    <w:uiPriority w:val="99"/>
    <w:unhideWhenUsed/>
    <w:rsid w:val="00D66C2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00BF"/>
    <w:rPr>
      <w:color w:val="808080"/>
    </w:rPr>
  </w:style>
  <w:style w:type="paragraph" w:customStyle="1" w:styleId="Address">
    <w:name w:val="Address"/>
    <w:basedOn w:val="Normal"/>
    <w:qFormat/>
    <w:rsid w:val="002F00BF"/>
    <w:pPr>
      <w:spacing w:line="276" w:lineRule="auto"/>
    </w:pPr>
    <w:rPr>
      <w:b/>
      <w:bCs/>
      <w:spacing w:val="4"/>
      <w:sz w:val="20"/>
    </w:rPr>
  </w:style>
  <w:style w:type="paragraph" w:styleId="Salutation">
    <w:name w:val="Salutation"/>
    <w:basedOn w:val="Normal"/>
    <w:next w:val="Normal"/>
    <w:link w:val="SalutationChar"/>
    <w:qFormat/>
    <w:rsid w:val="002F00BF"/>
    <w:pPr>
      <w:spacing w:before="400" w:after="200" w:line="276" w:lineRule="auto"/>
    </w:pPr>
    <w:rPr>
      <w:b/>
      <w:bCs/>
      <w:spacing w:val="4"/>
      <w:sz w:val="20"/>
    </w:rPr>
  </w:style>
  <w:style w:type="character" w:customStyle="1" w:styleId="SalutationChar">
    <w:name w:val="Salutation Char"/>
    <w:basedOn w:val="DefaultParagraphFont"/>
    <w:link w:val="Salutation"/>
    <w:rsid w:val="002F00BF"/>
    <w:rPr>
      <w:rFonts w:eastAsiaTheme="minorHAnsi"/>
      <w:spacing w:val="4"/>
      <w:sz w:val="20"/>
      <w:szCs w:val="22"/>
    </w:rPr>
  </w:style>
  <w:style w:type="paragraph" w:styleId="Signature">
    <w:name w:val="Signature"/>
    <w:basedOn w:val="Normal"/>
    <w:link w:val="SignatureChar"/>
    <w:qFormat/>
    <w:rsid w:val="002F00BF"/>
    <w:pPr>
      <w:keepNext/>
      <w:spacing w:after="240" w:line="276" w:lineRule="auto"/>
      <w:contextualSpacing/>
    </w:pPr>
    <w:rPr>
      <w:b/>
      <w:bCs/>
      <w:spacing w:val="4"/>
      <w:sz w:val="20"/>
    </w:rPr>
  </w:style>
  <w:style w:type="character" w:customStyle="1" w:styleId="SignatureChar">
    <w:name w:val="Signature Char"/>
    <w:basedOn w:val="DefaultParagraphFont"/>
    <w:link w:val="Signature"/>
    <w:rsid w:val="002F00BF"/>
    <w:rPr>
      <w:rFonts w:eastAsiaTheme="minorHAnsi"/>
      <w:spacing w:val="4"/>
      <w:sz w:val="20"/>
      <w:szCs w:val="22"/>
    </w:rPr>
  </w:style>
  <w:style w:type="paragraph" w:styleId="Date">
    <w:name w:val="Date"/>
    <w:basedOn w:val="Normal"/>
    <w:next w:val="Normal"/>
    <w:link w:val="DateChar"/>
    <w:qFormat/>
    <w:rsid w:val="00DF3EF4"/>
    <w:pPr>
      <w:spacing w:after="480"/>
    </w:pPr>
    <w:rPr>
      <w:b/>
      <w:bCs/>
      <w:spacing w:val="4"/>
      <w:sz w:val="20"/>
    </w:rPr>
  </w:style>
  <w:style w:type="character" w:customStyle="1" w:styleId="DateChar">
    <w:name w:val="Date Char"/>
    <w:basedOn w:val="DefaultParagraphFont"/>
    <w:link w:val="Date"/>
    <w:rsid w:val="00DF3EF4"/>
    <w:rPr>
      <w:rFonts w:eastAsiaTheme="minorHAnsi"/>
      <w:spacing w:val="4"/>
      <w:sz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3465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34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yn\Downloads\APOGEE-Word-UNCLAS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BD5F9-FE69-4505-9E9E-FDAE5D3D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APOGEE-Word-UNCLASS-TEMPLATE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2019-03-01T20:02:00Z</dcterms:created>
  <dcterms:modified xsi:type="dcterms:W3CDTF">2019-03-01T20:07:00Z</dcterms:modified>
</cp:coreProperties>
</file>