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A50" w:rsidRDefault="00FE0A50" w:rsidP="00FE0A50">
      <w:pPr>
        <w:rPr>
          <w:b/>
        </w:rPr>
      </w:pPr>
      <w:r w:rsidRPr="007D3266">
        <w:rPr>
          <w:b/>
        </w:rPr>
        <w:t xml:space="preserve">Example </w:t>
      </w:r>
      <w:r>
        <w:rPr>
          <w:b/>
        </w:rPr>
        <w:t>5</w:t>
      </w:r>
      <w:r w:rsidRPr="007D3266">
        <w:rPr>
          <w:b/>
        </w:rPr>
        <w:t>: Deep Learning and Hardware</w:t>
      </w:r>
    </w:p>
    <w:p w:rsidR="00FE0A50" w:rsidRDefault="00FE0A50" w:rsidP="00FE0A50">
      <w:pPr>
        <w:rPr>
          <w:b/>
        </w:rPr>
      </w:pPr>
    </w:p>
    <w:p w:rsidR="00FE0A50" w:rsidRDefault="00FE0A50" w:rsidP="00FE0A50">
      <w:r>
        <w:t>5a. Deep learning has many current limitations, some of which we discussed in the course. The biggest of course is the general lack of practical hardware. What are some other complicating factors we should be wary for when using deep learning to solve data science p</w:t>
      </w:r>
      <w:bookmarkStart w:id="0" w:name="_GoBack"/>
      <w:bookmarkEnd w:id="0"/>
      <w:r>
        <w:t>roblems?</w:t>
      </w:r>
    </w:p>
    <w:p w:rsidR="00FE0A50" w:rsidRDefault="00FE0A50" w:rsidP="00FE0A50"/>
    <w:p w:rsidR="00FE0A50" w:rsidRDefault="00FE0A50" w:rsidP="00FE0A50"/>
    <w:p w:rsidR="00FE0A50" w:rsidRDefault="00FE0A50" w:rsidP="00FE0A50"/>
    <w:p w:rsidR="00FE0A50" w:rsidRDefault="00FE0A50" w:rsidP="00FE0A50"/>
    <w:p w:rsidR="00FE0A50" w:rsidRDefault="00FE0A50" w:rsidP="00FE0A50"/>
    <w:p w:rsidR="00FE0A50" w:rsidRDefault="00FE0A50" w:rsidP="00FE0A50"/>
    <w:p w:rsidR="00FE0A50" w:rsidRDefault="00FE0A50" w:rsidP="00FE0A50">
      <w:r>
        <w:t>5b. The cloud is the most popular way to mitigate exorbitant hardware costs for smaller companies. Providers such as AWS, IBM, and Google have shown to be the most prolific in this domain. Is there an inherent ethical tradeoff in providing these companies such a large amount of information?</w:t>
      </w:r>
    </w:p>
    <w:p w:rsidR="00FE0A50" w:rsidRDefault="00FE0A50" w:rsidP="00FE0A50"/>
    <w:p w:rsidR="00FE0A50" w:rsidRDefault="00FE0A50" w:rsidP="00FE0A50"/>
    <w:p w:rsidR="00FE0A50" w:rsidRDefault="00FE0A50" w:rsidP="00FE0A50"/>
    <w:p w:rsidR="00FE0A50" w:rsidRDefault="00FE0A50" w:rsidP="00FE0A50"/>
    <w:p w:rsidR="00FE0A50" w:rsidRDefault="00FE0A50" w:rsidP="00FE0A50"/>
    <w:p w:rsidR="00FE0A50" w:rsidRDefault="00FE0A50" w:rsidP="00FE0A50">
      <w:r>
        <w:t>5c. Representational deep learning is the holy grail of deep learning; a panacea for all data-related problems. However, representational learning can only be approximated with current technology and paradigms. What are some things that can be done to improve on the current technology, both hardware and software, to get representational learning to a higher level?</w:t>
      </w:r>
    </w:p>
    <w:p w:rsidR="00FE0A50" w:rsidRDefault="00FE0A50" w:rsidP="00FE0A50"/>
    <w:p w:rsidR="00FE0A50" w:rsidRDefault="00FE0A50" w:rsidP="00FE0A50"/>
    <w:p w:rsidR="00FE0A50" w:rsidRDefault="00FE0A50" w:rsidP="00FE0A50"/>
    <w:p w:rsidR="00FE0A50" w:rsidRDefault="00FE0A50" w:rsidP="00FE0A50"/>
    <w:p w:rsidR="00FE0A50" w:rsidRDefault="00FE0A50" w:rsidP="00FE0A50"/>
    <w:p w:rsidR="00FE0A50" w:rsidRDefault="00FE0A50" w:rsidP="00FE0A50">
      <w:r>
        <w:t xml:space="preserve">5d. Python and R are the two most popular languages used to build machine learning models. However, Python has established itself due to </w:t>
      </w:r>
      <w:proofErr w:type="gramStart"/>
      <w:r>
        <w:t>being</w:t>
      </w:r>
      <w:proofErr w:type="gramEnd"/>
      <w:r>
        <w:t xml:space="preserve"> a general programming language. Overall, why might this generality be a big advantage over R?</w:t>
      </w:r>
    </w:p>
    <w:p w:rsidR="00FE0A50" w:rsidRDefault="00FE0A50" w:rsidP="00FE0A50"/>
    <w:p w:rsidR="00FE0A50" w:rsidRDefault="00FE0A50" w:rsidP="00FE0A50"/>
    <w:p w:rsidR="00FE0A50" w:rsidRDefault="00FE0A50" w:rsidP="00FE0A50"/>
    <w:p w:rsidR="00FE0A50" w:rsidRDefault="00FE0A50" w:rsidP="00FE0A50"/>
    <w:p w:rsidR="00FE0A50" w:rsidRDefault="00FE0A50" w:rsidP="00FE0A50"/>
    <w:p w:rsidR="00D6120F" w:rsidRDefault="00D6120F" w:rsidP="00FE0A50"/>
    <w:p w:rsidR="00FE0A50" w:rsidRDefault="00FE0A50" w:rsidP="00FE0A50">
      <w:r>
        <w:t>5e. Field Programmable Gate Arrays (FPGAs) are commonly programmed to perform machine learning tasks remotely and attached to other hardware. However, software development for an FPGA is harder and more time-consuming? These devices can be attached to image retrieval tools such as satellites to gain reconnaissance and information. The FPGA can then segment the image information and perform useful analysis of image contents. Based on knowledge of GPUs, how would an FPGA perform differently than a GPU?</w:t>
      </w:r>
    </w:p>
    <w:p w:rsidR="00FE0A50" w:rsidRDefault="00FE0A50" w:rsidP="00FE0A50"/>
    <w:p w:rsidR="00FE0A50" w:rsidRDefault="00FE0A50" w:rsidP="00FE0A50"/>
    <w:p w:rsidR="00FE0A50" w:rsidRDefault="00FE0A50" w:rsidP="00FE0A50"/>
    <w:p w:rsidR="00FE0A50" w:rsidRDefault="00FE0A50" w:rsidP="00FE0A50"/>
    <w:p w:rsidR="00FE0A50" w:rsidRDefault="00FE0A50" w:rsidP="00FE0A50"/>
    <w:p w:rsidR="00FE0A50" w:rsidRDefault="00FE0A50" w:rsidP="00FE0A50"/>
    <w:p w:rsidR="00FE0A50" w:rsidRPr="007D3266" w:rsidRDefault="00FE0A50" w:rsidP="00FE0A50">
      <w:r>
        <w:t xml:space="preserve">5f. Deep Learning presents many domains of information analysis that can be useful. Domains such as computer vision, natural language processing, and image segmentation are goals for large changes in their applications. However, they are not necessarily in the greatest of shape in creating </w:t>
      </w:r>
    </w:p>
    <w:p w:rsidR="00FE0A50" w:rsidRPr="00934658" w:rsidRDefault="00FE0A50" w:rsidP="00FE0A50">
      <w:pPr>
        <w:pStyle w:val="Date"/>
        <w:rPr>
          <w:rFonts w:ascii="Arial" w:hAnsi="Arial" w:cs="Arial"/>
          <w:color w:val="0000FF"/>
          <w:sz w:val="22"/>
        </w:rPr>
      </w:pPr>
    </w:p>
    <w:p w:rsidR="00934658" w:rsidRPr="00934658" w:rsidRDefault="00934658" w:rsidP="002F00BF">
      <w:pPr>
        <w:pStyle w:val="Signature"/>
        <w:rPr>
          <w:rFonts w:ascii="Arial" w:hAnsi="Arial" w:cs="Arial"/>
          <w:color w:val="0000FF"/>
          <w:sz w:val="22"/>
        </w:rPr>
      </w:pPr>
    </w:p>
    <w:sectPr w:rsidR="00934658" w:rsidRPr="00934658" w:rsidSect="00934658">
      <w:headerReference w:type="even" r:id="rId8"/>
      <w:headerReference w:type="default" r:id="rId9"/>
      <w:footerReference w:type="even" r:id="rId10"/>
      <w:footerReference w:type="default" r:id="rId11"/>
      <w:pgSz w:w="12240" w:h="15840"/>
      <w:pgMar w:top="1886" w:right="1080" w:bottom="1440" w:left="1080" w:header="720" w:footer="12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476" w:rsidRDefault="00064476" w:rsidP="00490B31">
      <w:r>
        <w:separator/>
      </w:r>
    </w:p>
  </w:endnote>
  <w:endnote w:type="continuationSeparator" w:id="0">
    <w:p w:rsidR="00064476" w:rsidRDefault="00064476" w:rsidP="0049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iz Quadrata Std">
    <w:altName w:val="Cambria"/>
    <w:panose1 w:val="00000000000000000000"/>
    <w:charset w:val="00"/>
    <w:family w:val="modern"/>
    <w:notTrueType/>
    <w:pitch w:val="variable"/>
    <w:sig w:usb0="00000003" w:usb1="00000000" w:usb2="00000000" w:usb3="00000000" w:csb0="00000001" w:csb1="00000000"/>
  </w:font>
  <w:font w:name="Apogee Std">
    <w:altName w:val="Cambria"/>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F7A" w:rsidRPr="005E7759" w:rsidRDefault="00092F7A" w:rsidP="00092F7A">
    <w:pPr>
      <w:pStyle w:val="BalloonText"/>
      <w:framePr w:w="12237" w:h="392" w:hRule="exact" w:wrap="around" w:vAnchor="text" w:hAnchor="page" w:x="1" w:y="1132"/>
      <w:jc w:val="center"/>
      <w:rPr>
        <w:rStyle w:val="PageNumber"/>
        <w:rFonts w:ascii="Apogee Std" w:hAnsi="Apogee Std"/>
        <w:b/>
        <w:sz w:val="16"/>
        <w:szCs w:val="16"/>
      </w:rPr>
    </w:pPr>
    <w:r w:rsidRPr="005E7759">
      <w:rPr>
        <w:rFonts w:ascii="Apogee Std" w:hAnsi="Apogee Std" w:cs="Friz Quadrata Std"/>
        <w:b/>
        <w:color w:val="69737A"/>
        <w:sz w:val="16"/>
        <w:szCs w:val="16"/>
      </w:rPr>
      <w:t xml:space="preserve">APOGEE PROPRIETARY </w:t>
    </w:r>
    <w:proofErr w:type="gramStart"/>
    <w:r w:rsidRPr="005E7759">
      <w:rPr>
        <w:rFonts w:ascii="Apogee Std" w:hAnsi="Apogee Std" w:cs="Friz Quadrata Std"/>
        <w:b/>
        <w:color w:val="69737A"/>
        <w:sz w:val="16"/>
        <w:szCs w:val="16"/>
      </w:rPr>
      <w:t>UNCLASSIFIED  |</w:t>
    </w:r>
    <w:proofErr w:type="gramEnd"/>
    <w:r w:rsidRPr="005E7759">
      <w:rPr>
        <w:rFonts w:ascii="Apogee Std" w:hAnsi="Apogee Std" w:cs="Friz Quadrata Std"/>
        <w:b/>
        <w:color w:val="69737A"/>
        <w:sz w:val="16"/>
        <w:szCs w:val="16"/>
      </w:rPr>
      <w:t xml:space="preserve">  </w:t>
    </w:r>
    <w:r w:rsidRPr="005E7759">
      <w:rPr>
        <w:rStyle w:val="PageNumber"/>
        <w:b/>
        <w:color w:val="69737A"/>
        <w:sz w:val="16"/>
        <w:szCs w:val="16"/>
      </w:rPr>
      <w:fldChar w:fldCharType="begin"/>
    </w:r>
    <w:r w:rsidRPr="005E7759">
      <w:rPr>
        <w:rStyle w:val="PageNumber"/>
        <w:b/>
        <w:color w:val="69737A"/>
        <w:sz w:val="16"/>
        <w:szCs w:val="16"/>
      </w:rPr>
      <w:instrText xml:space="preserve">PAGE  </w:instrText>
    </w:r>
    <w:r w:rsidRPr="005E7759">
      <w:rPr>
        <w:rStyle w:val="PageNumber"/>
        <w:b/>
        <w:color w:val="69737A"/>
        <w:sz w:val="16"/>
        <w:szCs w:val="16"/>
      </w:rPr>
      <w:fldChar w:fldCharType="separate"/>
    </w:r>
    <w:r w:rsidR="00934658">
      <w:rPr>
        <w:rStyle w:val="PageNumber"/>
        <w:b/>
        <w:noProof/>
        <w:color w:val="69737A"/>
        <w:sz w:val="16"/>
        <w:szCs w:val="16"/>
      </w:rPr>
      <w:t>2</w:t>
    </w:r>
    <w:r w:rsidRPr="005E7759">
      <w:rPr>
        <w:rStyle w:val="PageNumber"/>
        <w:b/>
        <w:color w:val="69737A"/>
        <w:sz w:val="16"/>
        <w:szCs w:val="16"/>
      </w:rPr>
      <w:fldChar w:fldCharType="end"/>
    </w:r>
  </w:p>
  <w:p w:rsidR="00092F7A" w:rsidRDefault="00092F7A">
    <w:pPr>
      <w:pStyle w:val="Footer"/>
    </w:pPr>
    <w:r>
      <w:rPr>
        <w:noProof/>
      </w:rPr>
      <mc:AlternateContent>
        <mc:Choice Requires="wps">
          <w:drawing>
            <wp:anchor distT="0" distB="0" distL="114300" distR="114300" simplePos="0" relativeHeight="251664896" behindDoc="0" locked="0" layoutInCell="1" allowOverlap="1" wp14:anchorId="36C52D9A" wp14:editId="457338B3">
              <wp:simplePos x="0" y="0"/>
              <wp:positionH relativeFrom="margin">
                <wp:posOffset>-685800</wp:posOffset>
              </wp:positionH>
              <wp:positionV relativeFrom="paragraph">
                <wp:posOffset>336550</wp:posOffset>
              </wp:positionV>
              <wp:extent cx="7772400" cy="3968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7772400" cy="396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92F7A" w:rsidRDefault="00092F7A" w:rsidP="00092F7A">
                          <w:pPr>
                            <w:pStyle w:val="CM1"/>
                            <w:jc w:val="center"/>
                            <w:rPr>
                              <w:rFonts w:ascii="Apogee Std" w:hAnsi="Apogee Std" w:cs="Friz Quadrata Std"/>
                              <w:color w:val="69737A"/>
                              <w:sz w:val="16"/>
                              <w:szCs w:val="16"/>
                            </w:rPr>
                          </w:pPr>
                          <w:r w:rsidRPr="0062024B">
                            <w:rPr>
                              <w:rFonts w:ascii="Apogee Std" w:hAnsi="Apogee Std" w:cs="Friz Quadrata Std"/>
                              <w:color w:val="69737A"/>
                              <w:sz w:val="16"/>
                              <w:szCs w:val="16"/>
                            </w:rPr>
                            <w:t xml:space="preserve">Apogee Integration LLC </w:t>
                          </w:r>
                          <w:r w:rsidRPr="0062024B">
                            <w:rPr>
                              <w:rFonts w:ascii="Apogee Std" w:hAnsi="Apogee Std" w:cs="Friz Quadrata Std"/>
                              <w:color w:val="E58F19"/>
                              <w:sz w:val="16"/>
                              <w:szCs w:val="16"/>
                            </w:rPr>
                            <w:t xml:space="preserve">• </w:t>
                          </w:r>
                          <w:r>
                            <w:rPr>
                              <w:rFonts w:ascii="Apogee Std" w:hAnsi="Apogee Std" w:cs="Friz Quadrata Std"/>
                              <w:color w:val="69737A"/>
                              <w:sz w:val="16"/>
                              <w:szCs w:val="16"/>
                            </w:rPr>
                            <w:t xml:space="preserve">14900 Conference </w:t>
                          </w:r>
                          <w:r w:rsidRPr="00D66C28">
                            <w:rPr>
                              <w:rFonts w:ascii="Apogee Std" w:hAnsi="Apogee Std" w:cs="Friz Quadrata Std"/>
                              <w:color w:val="69737A"/>
                              <w:sz w:val="16"/>
                              <w:szCs w:val="16"/>
                            </w:rPr>
                            <w:t>Center</w:t>
                          </w:r>
                          <w:r>
                            <w:rPr>
                              <w:rFonts w:ascii="Apogee Std" w:hAnsi="Apogee Std" w:cs="Friz Quadrata Std"/>
                              <w:color w:val="69737A"/>
                              <w:sz w:val="16"/>
                              <w:szCs w:val="16"/>
                            </w:rPr>
                            <w:t xml:space="preserve"> Drive, Suite 225</w:t>
                          </w:r>
                          <w:r w:rsidRPr="0062024B">
                            <w:rPr>
                              <w:rFonts w:ascii="Apogee Std" w:hAnsi="Apogee Std" w:cs="Friz Quadrata Std"/>
                              <w:color w:val="69737A"/>
                              <w:sz w:val="16"/>
                              <w:szCs w:val="16"/>
                            </w:rPr>
                            <w:t xml:space="preserve">, Chantilly, </w:t>
                          </w:r>
                          <w:proofErr w:type="gramStart"/>
                          <w:r w:rsidRPr="0062024B">
                            <w:rPr>
                              <w:rFonts w:ascii="Apogee Std" w:hAnsi="Apogee Std" w:cs="Friz Quadrata Std"/>
                              <w:color w:val="69737A"/>
                              <w:sz w:val="16"/>
                              <w:szCs w:val="16"/>
                            </w:rPr>
                            <w:t>Virginia  20151</w:t>
                          </w:r>
                          <w:proofErr w:type="gramEnd"/>
                        </w:p>
                        <w:p w:rsidR="00092F7A" w:rsidRPr="00D66C28" w:rsidRDefault="00092F7A" w:rsidP="00092F7A">
                          <w:pPr>
                            <w:pStyle w:val="CM1"/>
                            <w:jc w:val="center"/>
                            <w:rPr>
                              <w:rFonts w:ascii="Apogee Std" w:hAnsi="Apogee Std" w:cs="Friz Quadrata Std"/>
                              <w:color w:val="002A53"/>
                              <w:sz w:val="16"/>
                              <w:szCs w:val="16"/>
                            </w:rPr>
                          </w:pPr>
                          <w:r w:rsidRPr="0062024B">
                            <w:rPr>
                              <w:rFonts w:ascii="Apogee Std" w:hAnsi="Apogee Std" w:cs="Friz Quadrata Std"/>
                              <w:color w:val="69737A"/>
                              <w:sz w:val="16"/>
                              <w:szCs w:val="16"/>
                            </w:rPr>
                            <w:t>(o): 703.636-282</w:t>
                          </w:r>
                          <w:r>
                            <w:rPr>
                              <w:rFonts w:ascii="Apogee Std" w:hAnsi="Apogee Std" w:cs="Friz Quadrata Std"/>
                              <w:color w:val="69737A"/>
                              <w:sz w:val="16"/>
                              <w:szCs w:val="16"/>
                            </w:rPr>
                            <w:t>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69737A"/>
                              <w:sz w:val="16"/>
                              <w:szCs w:val="16"/>
                            </w:rPr>
                            <w:t xml:space="preserve"> (f): 703.</w:t>
                          </w:r>
                          <w:r>
                            <w:rPr>
                              <w:rFonts w:ascii="Apogee Std" w:hAnsi="Apogee Std" w:cs="Friz Quadrata Std"/>
                              <w:color w:val="69737A"/>
                              <w:sz w:val="16"/>
                              <w:szCs w:val="16"/>
                            </w:rPr>
                            <w:t>890-2388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002A53"/>
                              <w:sz w:val="16"/>
                              <w:szCs w:val="16"/>
                            </w:rPr>
                            <w:t xml:space="preserve"> info@apogeeintegration.c</w:t>
                          </w:r>
                          <w:r>
                            <w:rPr>
                              <w:rFonts w:ascii="Apogee Std" w:hAnsi="Apogee Std" w:cs="Friz Quadrata Std"/>
                              <w:color w:val="002A53"/>
                              <w:sz w:val="16"/>
                              <w:szCs w:val="16"/>
                            </w:rPr>
                            <w: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52D9A" id="_x0000_t202" coordsize="21600,21600" o:spt="202" path="m,l,21600r21600,l21600,xe">
              <v:stroke joinstyle="miter"/>
              <v:path gradientshapeok="t" o:connecttype="rect"/>
            </v:shapetype>
            <v:shape id="Text Box 7" o:spid="_x0000_s1027" type="#_x0000_t202" style="position:absolute;margin-left:-54pt;margin-top:26.5pt;width:612pt;height:31.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" filled="f" stroked="f">
              <v:textbox>
                <w:txbxContent>
                  <w:p w:rsidR="00092F7A" w:rsidRDefault="00092F7A" w:rsidP="00092F7A">
                    <w:pPr>
                      <w:pStyle w:val="CM1"/>
                      <w:jc w:val="center"/>
                      <w:rPr>
                        <w:rFonts w:ascii="Apogee Std" w:hAnsi="Apogee Std" w:cs="Friz Quadrata Std"/>
                        <w:color w:val="69737A"/>
                        <w:sz w:val="16"/>
                        <w:szCs w:val="16"/>
                      </w:rPr>
                    </w:pPr>
                    <w:r w:rsidRPr="0062024B">
                      <w:rPr>
                        <w:rFonts w:ascii="Apogee Std" w:hAnsi="Apogee Std" w:cs="Friz Quadrata Std"/>
                        <w:color w:val="69737A"/>
                        <w:sz w:val="16"/>
                        <w:szCs w:val="16"/>
                      </w:rPr>
                      <w:t xml:space="preserve">Apogee Integration LLC </w:t>
                    </w:r>
                    <w:r w:rsidRPr="0062024B">
                      <w:rPr>
                        <w:rFonts w:ascii="Apogee Std" w:hAnsi="Apogee Std" w:cs="Friz Quadrata Std"/>
                        <w:color w:val="E58F19"/>
                        <w:sz w:val="16"/>
                        <w:szCs w:val="16"/>
                      </w:rPr>
                      <w:t xml:space="preserve">• </w:t>
                    </w:r>
                    <w:r>
                      <w:rPr>
                        <w:rFonts w:ascii="Apogee Std" w:hAnsi="Apogee Std" w:cs="Friz Quadrata Std"/>
                        <w:color w:val="69737A"/>
                        <w:sz w:val="16"/>
                        <w:szCs w:val="16"/>
                      </w:rPr>
                      <w:t xml:space="preserve">14900 Conference </w:t>
                    </w:r>
                    <w:r w:rsidRPr="00D66C28">
                      <w:rPr>
                        <w:rFonts w:ascii="Apogee Std" w:hAnsi="Apogee Std" w:cs="Friz Quadrata Std"/>
                        <w:color w:val="69737A"/>
                        <w:sz w:val="16"/>
                        <w:szCs w:val="16"/>
                      </w:rPr>
                      <w:t>Center</w:t>
                    </w:r>
                    <w:r>
                      <w:rPr>
                        <w:rFonts w:ascii="Apogee Std" w:hAnsi="Apogee Std" w:cs="Friz Quadrata Std"/>
                        <w:color w:val="69737A"/>
                        <w:sz w:val="16"/>
                        <w:szCs w:val="16"/>
                      </w:rPr>
                      <w:t xml:space="preserve"> Drive, Suite 225</w:t>
                    </w:r>
                    <w:r w:rsidRPr="0062024B">
                      <w:rPr>
                        <w:rFonts w:ascii="Apogee Std" w:hAnsi="Apogee Std" w:cs="Friz Quadrata Std"/>
                        <w:color w:val="69737A"/>
                        <w:sz w:val="16"/>
                        <w:szCs w:val="16"/>
                      </w:rPr>
                      <w:t xml:space="preserve">, Chantilly, </w:t>
                    </w:r>
                    <w:proofErr w:type="gramStart"/>
                    <w:r w:rsidRPr="0062024B">
                      <w:rPr>
                        <w:rFonts w:ascii="Apogee Std" w:hAnsi="Apogee Std" w:cs="Friz Quadrata Std"/>
                        <w:color w:val="69737A"/>
                        <w:sz w:val="16"/>
                        <w:szCs w:val="16"/>
                      </w:rPr>
                      <w:t>Virginia  20151</w:t>
                    </w:r>
                    <w:proofErr w:type="gramEnd"/>
                  </w:p>
                  <w:p w:rsidR="00092F7A" w:rsidRPr="00D66C28" w:rsidRDefault="00092F7A" w:rsidP="00092F7A">
                    <w:pPr>
                      <w:pStyle w:val="CM1"/>
                      <w:jc w:val="center"/>
                      <w:rPr>
                        <w:rFonts w:ascii="Apogee Std" w:hAnsi="Apogee Std" w:cs="Friz Quadrata Std"/>
                        <w:color w:val="002A53"/>
                        <w:sz w:val="16"/>
                        <w:szCs w:val="16"/>
                      </w:rPr>
                    </w:pPr>
                    <w:r w:rsidRPr="0062024B">
                      <w:rPr>
                        <w:rFonts w:ascii="Apogee Std" w:hAnsi="Apogee Std" w:cs="Friz Quadrata Std"/>
                        <w:color w:val="69737A"/>
                        <w:sz w:val="16"/>
                        <w:szCs w:val="16"/>
                      </w:rPr>
                      <w:t>(o): 703.636-282</w:t>
                    </w:r>
                    <w:r>
                      <w:rPr>
                        <w:rFonts w:ascii="Apogee Std" w:hAnsi="Apogee Std" w:cs="Friz Quadrata Std"/>
                        <w:color w:val="69737A"/>
                        <w:sz w:val="16"/>
                        <w:szCs w:val="16"/>
                      </w:rPr>
                      <w:t>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69737A"/>
                        <w:sz w:val="16"/>
                        <w:szCs w:val="16"/>
                      </w:rPr>
                      <w:t xml:space="preserve"> (f): 703.</w:t>
                    </w:r>
                    <w:r>
                      <w:rPr>
                        <w:rFonts w:ascii="Apogee Std" w:hAnsi="Apogee Std" w:cs="Friz Quadrata Std"/>
                        <w:color w:val="69737A"/>
                        <w:sz w:val="16"/>
                        <w:szCs w:val="16"/>
                      </w:rPr>
                      <w:t>890-2388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002A53"/>
                        <w:sz w:val="16"/>
                        <w:szCs w:val="16"/>
                      </w:rPr>
                      <w:t xml:space="preserve"> info@apogeeintegration.c</w:t>
                    </w:r>
                    <w:r>
                      <w:rPr>
                        <w:rFonts w:ascii="Apogee Std" w:hAnsi="Apogee Std" w:cs="Friz Quadrata Std"/>
                        <w:color w:val="002A53"/>
                        <w:sz w:val="16"/>
                        <w:szCs w:val="16"/>
                      </w:rPr>
                      <w:t>om</w:t>
                    </w:r>
                  </w:p>
                </w:txbxContent>
              </v:textbox>
              <w10:wrap anchorx="margin"/>
            </v:shape>
          </w:pict>
        </mc:Fallback>
      </mc:AlternateContent>
    </w:r>
    <w:r>
      <w:rPr>
        <w:noProof/>
      </w:rPr>
      <w:drawing>
        <wp:anchor distT="0" distB="0" distL="114300" distR="114300" simplePos="0" relativeHeight="251661824" behindDoc="1" locked="0" layoutInCell="1" allowOverlap="1" wp14:anchorId="7052F701" wp14:editId="39DAC23F">
          <wp:simplePos x="0" y="0"/>
          <wp:positionH relativeFrom="margin">
            <wp:posOffset>-808990</wp:posOffset>
          </wp:positionH>
          <wp:positionV relativeFrom="paragraph">
            <wp:posOffset>37694</wp:posOffset>
          </wp:positionV>
          <wp:extent cx="8046720" cy="8547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gee-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8046720" cy="8547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19" w:rsidRPr="005E7759" w:rsidRDefault="00485D19" w:rsidP="00485D19">
    <w:pPr>
      <w:pStyle w:val="BalloonText"/>
      <w:framePr w:w="12236" w:h="419" w:hRule="exact" w:wrap="around" w:vAnchor="text" w:hAnchor="page" w:x="11" w:y="1121"/>
      <w:jc w:val="center"/>
      <w:rPr>
        <w:rStyle w:val="PageNumber"/>
        <w:rFonts w:ascii="Apogee Std" w:hAnsi="Apogee Std"/>
        <w:b/>
        <w:sz w:val="16"/>
        <w:szCs w:val="16"/>
      </w:rPr>
    </w:pPr>
    <w:r w:rsidRPr="005E7759">
      <w:rPr>
        <w:rFonts w:ascii="Apogee Std" w:hAnsi="Apogee Std" w:cs="Friz Quadrata Std"/>
        <w:b/>
        <w:color w:val="69737A"/>
        <w:sz w:val="16"/>
        <w:szCs w:val="16"/>
      </w:rPr>
      <w:t xml:space="preserve">APOGEE PROPRIETARY </w:t>
    </w:r>
    <w:proofErr w:type="gramStart"/>
    <w:r w:rsidRPr="005E7759">
      <w:rPr>
        <w:rFonts w:ascii="Apogee Std" w:hAnsi="Apogee Std" w:cs="Friz Quadrata Std"/>
        <w:b/>
        <w:color w:val="69737A"/>
        <w:sz w:val="16"/>
        <w:szCs w:val="16"/>
      </w:rPr>
      <w:t>UNCLASSIFIED  |</w:t>
    </w:r>
    <w:proofErr w:type="gramEnd"/>
    <w:r w:rsidRPr="005E7759">
      <w:rPr>
        <w:rFonts w:ascii="Apogee Std" w:hAnsi="Apogee Std" w:cs="Friz Quadrata Std"/>
        <w:b/>
        <w:color w:val="69737A"/>
        <w:sz w:val="16"/>
        <w:szCs w:val="16"/>
      </w:rPr>
      <w:t xml:space="preserve">  </w:t>
    </w:r>
    <w:r w:rsidRPr="005E7759">
      <w:rPr>
        <w:rStyle w:val="PageNumber"/>
        <w:b/>
        <w:color w:val="69737A"/>
        <w:sz w:val="16"/>
        <w:szCs w:val="16"/>
      </w:rPr>
      <w:fldChar w:fldCharType="begin"/>
    </w:r>
    <w:r w:rsidRPr="005E7759">
      <w:rPr>
        <w:rStyle w:val="PageNumber"/>
        <w:b/>
        <w:color w:val="69737A"/>
        <w:sz w:val="16"/>
        <w:szCs w:val="16"/>
      </w:rPr>
      <w:instrText xml:space="preserve">PAGE  </w:instrText>
    </w:r>
    <w:r w:rsidRPr="005E7759">
      <w:rPr>
        <w:rStyle w:val="PageNumber"/>
        <w:b/>
        <w:color w:val="69737A"/>
        <w:sz w:val="16"/>
        <w:szCs w:val="16"/>
      </w:rPr>
      <w:fldChar w:fldCharType="separate"/>
    </w:r>
    <w:r>
      <w:rPr>
        <w:rStyle w:val="PageNumber"/>
        <w:b/>
        <w:noProof/>
        <w:color w:val="69737A"/>
        <w:sz w:val="16"/>
        <w:szCs w:val="16"/>
      </w:rPr>
      <w:t>1</w:t>
    </w:r>
    <w:r w:rsidRPr="005E7759">
      <w:rPr>
        <w:rStyle w:val="PageNumber"/>
        <w:b/>
        <w:color w:val="69737A"/>
        <w:sz w:val="16"/>
        <w:szCs w:val="16"/>
      </w:rPr>
      <w:fldChar w:fldCharType="end"/>
    </w:r>
  </w:p>
  <w:p w:rsidR="00092F7A" w:rsidRDefault="00092F7A">
    <w:pPr>
      <w:pStyle w:val="Footer"/>
    </w:pPr>
    <w:r>
      <w:rPr>
        <w:noProof/>
      </w:rPr>
      <w:drawing>
        <wp:anchor distT="0" distB="0" distL="114300" distR="114300" simplePos="0" relativeHeight="251649536" behindDoc="1" locked="0" layoutInCell="1" allowOverlap="1" wp14:anchorId="185ABF7C" wp14:editId="6C70AE4B">
          <wp:simplePos x="0" y="0"/>
          <wp:positionH relativeFrom="margin">
            <wp:align>center</wp:align>
          </wp:positionH>
          <wp:positionV relativeFrom="paragraph">
            <wp:posOffset>44450</wp:posOffset>
          </wp:positionV>
          <wp:extent cx="8046720" cy="8547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gee-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8046720" cy="85482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14:anchorId="39DB6091" wp14:editId="3014751E">
              <wp:simplePos x="0" y="0"/>
              <wp:positionH relativeFrom="margin">
                <wp:posOffset>-685800</wp:posOffset>
              </wp:positionH>
              <wp:positionV relativeFrom="paragraph">
                <wp:posOffset>336241</wp:posOffset>
              </wp:positionV>
              <wp:extent cx="7772400" cy="366395"/>
              <wp:effectExtent l="0" t="0" r="0" b="0"/>
              <wp:wrapNone/>
              <wp:docPr id="3" name="Text Box 3"/>
              <wp:cNvGraphicFramePr/>
              <a:graphic xmlns:a="http://schemas.openxmlformats.org/drawingml/2006/main">
                <a:graphicData uri="http://schemas.microsoft.com/office/word/2010/wordprocessingShape">
                  <wps:wsp>
                    <wps:cNvSpPr txBox="1"/>
                    <wps:spPr>
                      <a:xfrm>
                        <a:off x="0" y="0"/>
                        <a:ext cx="7772400" cy="366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92F7A" w:rsidRDefault="00092F7A" w:rsidP="00490B31">
                          <w:pPr>
                            <w:pStyle w:val="CM1"/>
                            <w:jc w:val="center"/>
                            <w:rPr>
                              <w:rFonts w:ascii="Apogee Std" w:hAnsi="Apogee Std" w:cs="Friz Quadrata Std"/>
                              <w:color w:val="69737A"/>
                              <w:sz w:val="16"/>
                              <w:szCs w:val="16"/>
                            </w:rPr>
                          </w:pPr>
                          <w:r w:rsidRPr="0062024B">
                            <w:rPr>
                              <w:rFonts w:ascii="Apogee Std" w:hAnsi="Apogee Std" w:cs="Friz Quadrata Std"/>
                              <w:color w:val="69737A"/>
                              <w:sz w:val="16"/>
                              <w:szCs w:val="16"/>
                            </w:rPr>
                            <w:t xml:space="preserve">Apogee Integration LLC </w:t>
                          </w:r>
                          <w:r w:rsidRPr="0062024B">
                            <w:rPr>
                              <w:rFonts w:ascii="Apogee Std" w:hAnsi="Apogee Std" w:cs="Friz Quadrata Std"/>
                              <w:color w:val="E58F19"/>
                              <w:sz w:val="16"/>
                              <w:szCs w:val="16"/>
                            </w:rPr>
                            <w:t xml:space="preserve">• </w:t>
                          </w:r>
                          <w:r>
                            <w:rPr>
                              <w:rFonts w:ascii="Apogee Std" w:hAnsi="Apogee Std" w:cs="Friz Quadrata Std"/>
                              <w:color w:val="69737A"/>
                              <w:sz w:val="16"/>
                              <w:szCs w:val="16"/>
                            </w:rPr>
                            <w:t xml:space="preserve">14900 Conference </w:t>
                          </w:r>
                          <w:r w:rsidRPr="00D66C28">
                            <w:rPr>
                              <w:rFonts w:ascii="Apogee Std" w:hAnsi="Apogee Std" w:cs="Friz Quadrata Std"/>
                              <w:color w:val="69737A"/>
                              <w:sz w:val="16"/>
                              <w:szCs w:val="16"/>
                            </w:rPr>
                            <w:t>Center</w:t>
                          </w:r>
                          <w:r>
                            <w:rPr>
                              <w:rFonts w:ascii="Apogee Std" w:hAnsi="Apogee Std" w:cs="Friz Quadrata Std"/>
                              <w:color w:val="69737A"/>
                              <w:sz w:val="16"/>
                              <w:szCs w:val="16"/>
                            </w:rPr>
                            <w:t xml:space="preserve"> Drive, Suite 225</w:t>
                          </w:r>
                          <w:r w:rsidRPr="0062024B">
                            <w:rPr>
                              <w:rFonts w:ascii="Apogee Std" w:hAnsi="Apogee Std" w:cs="Friz Quadrata Std"/>
                              <w:color w:val="69737A"/>
                              <w:sz w:val="16"/>
                              <w:szCs w:val="16"/>
                            </w:rPr>
                            <w:t>, Chantilly, Virginia 20151</w:t>
                          </w:r>
                        </w:p>
                        <w:p w:rsidR="00092F7A" w:rsidRPr="00D66C28" w:rsidRDefault="00092F7A" w:rsidP="00D66C28">
                          <w:pPr>
                            <w:pStyle w:val="CM1"/>
                            <w:jc w:val="center"/>
                            <w:rPr>
                              <w:rFonts w:ascii="Apogee Std" w:hAnsi="Apogee Std" w:cs="Friz Quadrata Std"/>
                              <w:color w:val="002A53"/>
                              <w:sz w:val="16"/>
                              <w:szCs w:val="16"/>
                            </w:rPr>
                          </w:pPr>
                          <w:r w:rsidRPr="0062024B">
                            <w:rPr>
                              <w:rFonts w:ascii="Apogee Std" w:hAnsi="Apogee Std" w:cs="Friz Quadrata Std"/>
                              <w:color w:val="69737A"/>
                              <w:sz w:val="16"/>
                              <w:szCs w:val="16"/>
                            </w:rPr>
                            <w:t>(o): 703.636-282</w:t>
                          </w:r>
                          <w:r>
                            <w:rPr>
                              <w:rFonts w:ascii="Apogee Std" w:hAnsi="Apogee Std" w:cs="Friz Quadrata Std"/>
                              <w:color w:val="69737A"/>
                              <w:sz w:val="16"/>
                              <w:szCs w:val="16"/>
                            </w:rPr>
                            <w:t>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69737A"/>
                              <w:sz w:val="16"/>
                              <w:szCs w:val="16"/>
                            </w:rPr>
                            <w:t xml:space="preserve"> (f): 703.</w:t>
                          </w:r>
                          <w:r>
                            <w:rPr>
                              <w:rFonts w:ascii="Apogee Std" w:hAnsi="Apogee Std" w:cs="Friz Quadrata Std"/>
                              <w:color w:val="69737A"/>
                              <w:sz w:val="16"/>
                              <w:szCs w:val="16"/>
                            </w:rPr>
                            <w:t>890-2388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002A53"/>
                              <w:sz w:val="16"/>
                              <w:szCs w:val="16"/>
                            </w:rPr>
                            <w:t xml:space="preserve"> info@apogeeintegration.c</w:t>
                          </w:r>
                          <w:r>
                            <w:rPr>
                              <w:rFonts w:ascii="Apogee Std" w:hAnsi="Apogee Std" w:cs="Friz Quadrata Std"/>
                              <w:color w:val="002A53"/>
                              <w:sz w:val="16"/>
                              <w:szCs w:val="16"/>
                            </w:rPr>
                            <w: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B6091" id="_x0000_t202" coordsize="21600,21600" o:spt="202" path="m,l,21600r21600,l21600,xe">
              <v:stroke joinstyle="miter"/>
              <v:path gradientshapeok="t" o:connecttype="rect"/>
            </v:shapetype>
            <v:shape id="Text Box 3" o:spid="_x0000_s1028" type="#_x0000_t202" style="position:absolute;margin-left:-54pt;margin-top:26.5pt;width:612pt;height:28.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" filled="f" stroked="f">
              <v:textbox>
                <w:txbxContent>
                  <w:p w:rsidR="00092F7A" w:rsidRDefault="00092F7A" w:rsidP="00490B31">
                    <w:pPr>
                      <w:pStyle w:val="CM1"/>
                      <w:jc w:val="center"/>
                      <w:rPr>
                        <w:rFonts w:ascii="Apogee Std" w:hAnsi="Apogee Std" w:cs="Friz Quadrata Std"/>
                        <w:color w:val="69737A"/>
                        <w:sz w:val="16"/>
                        <w:szCs w:val="16"/>
                      </w:rPr>
                    </w:pPr>
                    <w:r w:rsidRPr="0062024B">
                      <w:rPr>
                        <w:rFonts w:ascii="Apogee Std" w:hAnsi="Apogee Std" w:cs="Friz Quadrata Std"/>
                        <w:color w:val="69737A"/>
                        <w:sz w:val="16"/>
                        <w:szCs w:val="16"/>
                      </w:rPr>
                      <w:t xml:space="preserve">Apogee Integration LLC </w:t>
                    </w:r>
                    <w:r w:rsidRPr="0062024B">
                      <w:rPr>
                        <w:rFonts w:ascii="Apogee Std" w:hAnsi="Apogee Std" w:cs="Friz Quadrata Std"/>
                        <w:color w:val="E58F19"/>
                        <w:sz w:val="16"/>
                        <w:szCs w:val="16"/>
                      </w:rPr>
                      <w:t xml:space="preserve">• </w:t>
                    </w:r>
                    <w:r>
                      <w:rPr>
                        <w:rFonts w:ascii="Apogee Std" w:hAnsi="Apogee Std" w:cs="Friz Quadrata Std"/>
                        <w:color w:val="69737A"/>
                        <w:sz w:val="16"/>
                        <w:szCs w:val="16"/>
                      </w:rPr>
                      <w:t xml:space="preserve">14900 Conference </w:t>
                    </w:r>
                    <w:r w:rsidRPr="00D66C28">
                      <w:rPr>
                        <w:rFonts w:ascii="Apogee Std" w:hAnsi="Apogee Std" w:cs="Friz Quadrata Std"/>
                        <w:color w:val="69737A"/>
                        <w:sz w:val="16"/>
                        <w:szCs w:val="16"/>
                      </w:rPr>
                      <w:t>Center</w:t>
                    </w:r>
                    <w:r>
                      <w:rPr>
                        <w:rFonts w:ascii="Apogee Std" w:hAnsi="Apogee Std" w:cs="Friz Quadrata Std"/>
                        <w:color w:val="69737A"/>
                        <w:sz w:val="16"/>
                        <w:szCs w:val="16"/>
                      </w:rPr>
                      <w:t xml:space="preserve"> Drive, Suite 225</w:t>
                    </w:r>
                    <w:r w:rsidRPr="0062024B">
                      <w:rPr>
                        <w:rFonts w:ascii="Apogee Std" w:hAnsi="Apogee Std" w:cs="Friz Quadrata Std"/>
                        <w:color w:val="69737A"/>
                        <w:sz w:val="16"/>
                        <w:szCs w:val="16"/>
                      </w:rPr>
                      <w:t>, Chantilly, Virginia 20151</w:t>
                    </w:r>
                  </w:p>
                  <w:p w:rsidR="00092F7A" w:rsidRPr="00D66C28" w:rsidRDefault="00092F7A" w:rsidP="00D66C28">
                    <w:pPr>
                      <w:pStyle w:val="CM1"/>
                      <w:jc w:val="center"/>
                      <w:rPr>
                        <w:rFonts w:ascii="Apogee Std" w:hAnsi="Apogee Std" w:cs="Friz Quadrata Std"/>
                        <w:color w:val="002A53"/>
                        <w:sz w:val="16"/>
                        <w:szCs w:val="16"/>
                      </w:rPr>
                    </w:pPr>
                    <w:r w:rsidRPr="0062024B">
                      <w:rPr>
                        <w:rFonts w:ascii="Apogee Std" w:hAnsi="Apogee Std" w:cs="Friz Quadrata Std"/>
                        <w:color w:val="69737A"/>
                        <w:sz w:val="16"/>
                        <w:szCs w:val="16"/>
                      </w:rPr>
                      <w:t>(o): 703.636-282</w:t>
                    </w:r>
                    <w:r>
                      <w:rPr>
                        <w:rFonts w:ascii="Apogee Std" w:hAnsi="Apogee Std" w:cs="Friz Quadrata Std"/>
                        <w:color w:val="69737A"/>
                        <w:sz w:val="16"/>
                        <w:szCs w:val="16"/>
                      </w:rPr>
                      <w:t>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69737A"/>
                        <w:sz w:val="16"/>
                        <w:szCs w:val="16"/>
                      </w:rPr>
                      <w:t xml:space="preserve"> (f): 703.</w:t>
                    </w:r>
                    <w:r>
                      <w:rPr>
                        <w:rFonts w:ascii="Apogee Std" w:hAnsi="Apogee Std" w:cs="Friz Quadrata Std"/>
                        <w:color w:val="69737A"/>
                        <w:sz w:val="16"/>
                        <w:szCs w:val="16"/>
                      </w:rPr>
                      <w:t>890-2388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002A53"/>
                        <w:sz w:val="16"/>
                        <w:szCs w:val="16"/>
                      </w:rPr>
                      <w:t xml:space="preserve"> info@apogeeintegration.c</w:t>
                    </w:r>
                    <w:r>
                      <w:rPr>
                        <w:rFonts w:ascii="Apogee Std" w:hAnsi="Apogee Std" w:cs="Friz Quadrata Std"/>
                        <w:color w:val="002A53"/>
                        <w:sz w:val="16"/>
                        <w:szCs w:val="16"/>
                      </w:rPr>
                      <w:t>om</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476" w:rsidRDefault="00064476" w:rsidP="00490B31">
      <w:r>
        <w:separator/>
      </w:r>
    </w:p>
  </w:footnote>
  <w:footnote w:type="continuationSeparator" w:id="0">
    <w:p w:rsidR="00064476" w:rsidRDefault="00064476" w:rsidP="00490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F7A" w:rsidRDefault="00092F7A" w:rsidP="004A2FCF">
    <w:pPr>
      <w:pStyle w:val="Header"/>
    </w:pPr>
    <w:r>
      <w:rPr>
        <w:noProof/>
      </w:rPr>
      <w:drawing>
        <wp:anchor distT="0" distB="0" distL="114300" distR="114300" simplePos="0" relativeHeight="251658752" behindDoc="1" locked="0" layoutInCell="1" allowOverlap="1" wp14:anchorId="6AB4C3E2" wp14:editId="33CBAE7D">
          <wp:simplePos x="0" y="0"/>
          <wp:positionH relativeFrom="column">
            <wp:posOffset>-209006</wp:posOffset>
          </wp:positionH>
          <wp:positionV relativeFrom="paragraph">
            <wp:posOffset>-197485</wp:posOffset>
          </wp:positionV>
          <wp:extent cx="1645920" cy="59309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gee-headerfooter-03.png"/>
                  <pic:cNvPicPr/>
                </pic:nvPicPr>
                <pic:blipFill>
                  <a:blip r:embed="rId1">
                    <a:extLst>
                      <a:ext uri="{28A0092B-C50C-407E-A947-70E740481C1C}">
                        <a14:useLocalDpi xmlns:a14="http://schemas.microsoft.com/office/drawing/2010/main" val="0"/>
                      </a:ext>
                    </a:extLst>
                  </a:blip>
                  <a:stretch>
                    <a:fillRect/>
                  </a:stretch>
                </pic:blipFill>
                <pic:spPr>
                  <a:xfrm>
                    <a:off x="0" y="0"/>
                    <a:ext cx="1645920" cy="5930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14:anchorId="27F1AEC7" wp14:editId="7DCAD910">
              <wp:simplePos x="0" y="0"/>
              <wp:positionH relativeFrom="margin">
                <wp:posOffset>688975</wp:posOffset>
              </wp:positionH>
              <wp:positionV relativeFrom="page">
                <wp:posOffset>567690</wp:posOffset>
              </wp:positionV>
              <wp:extent cx="5054600" cy="297180"/>
              <wp:effectExtent l="0" t="0" r="0" b="7620"/>
              <wp:wrapThrough wrapText="bothSides">
                <wp:wrapPolygon edited="0">
                  <wp:start x="109" y="0"/>
                  <wp:lineTo x="109" y="20308"/>
                  <wp:lineTo x="21383" y="20308"/>
                  <wp:lineTo x="21383" y="0"/>
                  <wp:lineTo x="109" y="0"/>
                </wp:wrapPolygon>
              </wp:wrapThrough>
              <wp:docPr id="19" name="Text Box 19"/>
              <wp:cNvGraphicFramePr/>
              <a:graphic xmlns:a="http://schemas.openxmlformats.org/drawingml/2006/main">
                <a:graphicData uri="http://schemas.microsoft.com/office/word/2010/wordprocessingShape">
                  <wps:wsp>
                    <wps:cNvSpPr txBox="1"/>
                    <wps:spPr>
                      <a:xfrm>
                        <a:off x="0" y="0"/>
                        <a:ext cx="5054600" cy="297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92F7A" w:rsidRPr="00092F7A" w:rsidRDefault="00092F7A" w:rsidP="00092F7A">
                          <w:pPr>
                            <w:pStyle w:val="BalloonText"/>
                            <w:jc w:val="center"/>
                            <w:rPr>
                              <w:rFonts w:ascii="Apogee Std" w:hAnsi="Apogee Std"/>
                              <w:b/>
                              <w:sz w:val="24"/>
                              <w:szCs w:val="24"/>
                            </w:rPr>
                          </w:pPr>
                          <w:r w:rsidRPr="00092F7A">
                            <w:rPr>
                              <w:rFonts w:ascii="Apogee Std" w:hAnsi="Apogee Std" w:cs="Friz Quadrata Std"/>
                              <w:b/>
                              <w:color w:val="69737A"/>
                              <w:sz w:val="24"/>
                              <w:szCs w:val="24"/>
                            </w:rPr>
                            <w:t>UNCLASSIFIED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1AEC7" id="_x0000_t202" coordsize="21600,21600" o:spt="202" path="m,l,21600r21600,l21600,xe">
              <v:stroke joinstyle="miter"/>
              <v:path gradientshapeok="t" o:connecttype="rect"/>
            </v:shapetype>
            <v:shape id="Text Box 19" o:spid="_x0000_s1026" type="#_x0000_t202" style="position:absolute;margin-left:54.25pt;margin-top:44.7pt;width:398pt;height:23.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" filled="f" stroked="f">
              <v:textbox>
                <w:txbxContent>
                  <w:p w:rsidR="00092F7A" w:rsidRPr="00092F7A" w:rsidRDefault="00092F7A" w:rsidP="00092F7A">
                    <w:pPr>
                      <w:pStyle w:val="BalloonText"/>
                      <w:jc w:val="center"/>
                      <w:rPr>
                        <w:rFonts w:ascii="Apogee Std" w:hAnsi="Apogee Std"/>
                        <w:b/>
                        <w:sz w:val="24"/>
                        <w:szCs w:val="24"/>
                      </w:rPr>
                    </w:pPr>
                    <w:r w:rsidRPr="00092F7A">
                      <w:rPr>
                        <w:rFonts w:ascii="Apogee Std" w:hAnsi="Apogee Std" w:cs="Friz Quadrata Std"/>
                        <w:b/>
                        <w:color w:val="69737A"/>
                        <w:sz w:val="24"/>
                        <w:szCs w:val="24"/>
                      </w:rPr>
                      <w:t>UNCLASSIFIED</w:t>
                    </w:r>
                  </w:p>
                </w:txbxContent>
              </v:textbox>
              <w10:wrap type="through"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19" w:rsidRPr="00092F7A" w:rsidRDefault="00092F7A" w:rsidP="00485D19">
    <w:pPr>
      <w:pStyle w:val="BalloonText"/>
      <w:jc w:val="center"/>
      <w:rPr>
        <w:rFonts w:ascii="Apogee Std" w:hAnsi="Apogee Std"/>
        <w:b/>
        <w:sz w:val="24"/>
        <w:szCs w:val="24"/>
      </w:rPr>
    </w:pPr>
    <w:r>
      <w:rPr>
        <w:noProof/>
      </w:rPr>
      <w:drawing>
        <wp:anchor distT="0" distB="0" distL="114300" distR="114300" simplePos="0" relativeHeight="251655680" behindDoc="1" locked="0" layoutInCell="1" allowOverlap="1" wp14:anchorId="69F633AB" wp14:editId="252926E0">
          <wp:simplePos x="0" y="0"/>
          <wp:positionH relativeFrom="column">
            <wp:posOffset>-174716</wp:posOffset>
          </wp:positionH>
          <wp:positionV relativeFrom="paragraph">
            <wp:posOffset>-197485</wp:posOffset>
          </wp:positionV>
          <wp:extent cx="1645920" cy="593678"/>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gee-headerfooter-03.png"/>
                  <pic:cNvPicPr/>
                </pic:nvPicPr>
                <pic:blipFill>
                  <a:blip r:embed="rId1">
                    <a:extLst>
                      <a:ext uri="{28A0092B-C50C-407E-A947-70E740481C1C}">
                        <a14:useLocalDpi xmlns:a14="http://schemas.microsoft.com/office/drawing/2010/main" val="0"/>
                      </a:ext>
                    </a:extLst>
                  </a:blip>
                  <a:stretch>
                    <a:fillRect/>
                  </a:stretch>
                </pic:blipFill>
                <pic:spPr>
                  <a:xfrm>
                    <a:off x="0" y="0"/>
                    <a:ext cx="1645920" cy="593678"/>
                  </a:xfrm>
                  <a:prstGeom prst="rect">
                    <a:avLst/>
                  </a:prstGeom>
                </pic:spPr>
              </pic:pic>
            </a:graphicData>
          </a:graphic>
          <wp14:sizeRelH relativeFrom="page">
            <wp14:pctWidth>0</wp14:pctWidth>
          </wp14:sizeRelH>
          <wp14:sizeRelV relativeFrom="page">
            <wp14:pctHeight>0</wp14:pctHeight>
          </wp14:sizeRelV>
        </wp:anchor>
      </w:drawing>
    </w:r>
    <w:r w:rsidR="00485D19">
      <w:tab/>
    </w:r>
    <w:r w:rsidR="00485D19" w:rsidRPr="00092F7A">
      <w:rPr>
        <w:rFonts w:ascii="Apogee Std" w:hAnsi="Apogee Std" w:cs="Friz Quadrata Std"/>
        <w:b/>
        <w:color w:val="69737A"/>
        <w:sz w:val="24"/>
        <w:szCs w:val="24"/>
      </w:rPr>
      <w:t>UNCLASSIFIED</w:t>
    </w:r>
  </w:p>
  <w:p w:rsidR="00092F7A" w:rsidRDefault="00092F7A" w:rsidP="00485D19">
    <w:pPr>
      <w:pStyle w:val="Header"/>
      <w:tabs>
        <w:tab w:val="clear" w:pos="4320"/>
        <w:tab w:val="clear" w:pos="8640"/>
        <w:tab w:val="left" w:pos="41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50"/>
    <w:rsid w:val="00064476"/>
    <w:rsid w:val="00092F7A"/>
    <w:rsid w:val="001143AD"/>
    <w:rsid w:val="00226817"/>
    <w:rsid w:val="002B7117"/>
    <w:rsid w:val="002F00BF"/>
    <w:rsid w:val="0047334B"/>
    <w:rsid w:val="00485D19"/>
    <w:rsid w:val="00490B31"/>
    <w:rsid w:val="004A2FCF"/>
    <w:rsid w:val="005E7759"/>
    <w:rsid w:val="00620C84"/>
    <w:rsid w:val="0064132A"/>
    <w:rsid w:val="006835A3"/>
    <w:rsid w:val="00724EC4"/>
    <w:rsid w:val="007567CB"/>
    <w:rsid w:val="007D677E"/>
    <w:rsid w:val="00805767"/>
    <w:rsid w:val="008102AD"/>
    <w:rsid w:val="00891CCA"/>
    <w:rsid w:val="00934658"/>
    <w:rsid w:val="0099445A"/>
    <w:rsid w:val="00A15557"/>
    <w:rsid w:val="00A60EB7"/>
    <w:rsid w:val="00A74454"/>
    <w:rsid w:val="00B270F1"/>
    <w:rsid w:val="00B91449"/>
    <w:rsid w:val="00BB6330"/>
    <w:rsid w:val="00D6120F"/>
    <w:rsid w:val="00D66C28"/>
    <w:rsid w:val="00DD77CC"/>
    <w:rsid w:val="00DE1746"/>
    <w:rsid w:val="00DF3EF4"/>
    <w:rsid w:val="00EC40DA"/>
    <w:rsid w:val="00FE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1C0F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A5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334B"/>
    <w:pPr>
      <w:pBdr>
        <w:bottom w:val="single" w:sz="8" w:space="4" w:color="4F81BD" w:themeColor="accent1"/>
      </w:pBdr>
      <w:spacing w:after="300" w:line="240" w:lineRule="auto"/>
      <w:contextualSpacing/>
    </w:pPr>
    <w:rPr>
      <w:rFonts w:ascii="Arial" w:eastAsiaTheme="majorEastAsia" w:hAnsi="Arial" w:cstheme="majorBidi"/>
      <w:color w:val="5B3980"/>
      <w:spacing w:val="5"/>
      <w:kern w:val="28"/>
      <w:sz w:val="52"/>
      <w:szCs w:val="52"/>
    </w:rPr>
  </w:style>
  <w:style w:type="character" w:customStyle="1" w:styleId="TitleChar">
    <w:name w:val="Title Char"/>
    <w:basedOn w:val="DefaultParagraphFont"/>
    <w:link w:val="Title"/>
    <w:uiPriority w:val="10"/>
    <w:rsid w:val="0047334B"/>
    <w:rPr>
      <w:rFonts w:ascii="Arial" w:eastAsiaTheme="majorEastAsia" w:hAnsi="Arial" w:cstheme="majorBidi"/>
      <w:color w:val="5B3980"/>
      <w:spacing w:val="5"/>
      <w:kern w:val="28"/>
      <w:sz w:val="52"/>
      <w:szCs w:val="52"/>
    </w:rPr>
  </w:style>
  <w:style w:type="paragraph" w:styleId="Subtitle">
    <w:name w:val="Subtitle"/>
    <w:basedOn w:val="Normal"/>
    <w:next w:val="Normal"/>
    <w:link w:val="SubtitleChar"/>
    <w:uiPriority w:val="11"/>
    <w:qFormat/>
    <w:rsid w:val="0047334B"/>
    <w:pPr>
      <w:numPr>
        <w:ilvl w:val="1"/>
      </w:numPr>
      <w:spacing w:after="0" w:line="240" w:lineRule="auto"/>
    </w:pPr>
    <w:rPr>
      <w:rFonts w:ascii="Arial" w:eastAsiaTheme="majorEastAsia" w:hAnsi="Arial" w:cstheme="majorBidi"/>
      <w:i/>
      <w:iCs/>
      <w:color w:val="5B3980"/>
      <w:spacing w:val="15"/>
      <w:sz w:val="24"/>
      <w:szCs w:val="24"/>
    </w:rPr>
  </w:style>
  <w:style w:type="character" w:customStyle="1" w:styleId="SubtitleChar">
    <w:name w:val="Subtitle Char"/>
    <w:basedOn w:val="DefaultParagraphFont"/>
    <w:link w:val="Subtitle"/>
    <w:uiPriority w:val="11"/>
    <w:rsid w:val="0047334B"/>
    <w:rPr>
      <w:rFonts w:ascii="Arial" w:eastAsiaTheme="majorEastAsia" w:hAnsi="Arial" w:cstheme="majorBidi"/>
      <w:i/>
      <w:iCs/>
      <w:color w:val="5B3980"/>
      <w:spacing w:val="15"/>
    </w:rPr>
  </w:style>
  <w:style w:type="paragraph" w:styleId="Header">
    <w:name w:val="header"/>
    <w:basedOn w:val="Normal"/>
    <w:link w:val="HeaderChar"/>
    <w:uiPriority w:val="99"/>
    <w:unhideWhenUsed/>
    <w:rsid w:val="00490B31"/>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490B31"/>
  </w:style>
  <w:style w:type="paragraph" w:styleId="Footer">
    <w:name w:val="footer"/>
    <w:basedOn w:val="Normal"/>
    <w:link w:val="FooterChar"/>
    <w:uiPriority w:val="99"/>
    <w:unhideWhenUsed/>
    <w:rsid w:val="00490B31"/>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490B31"/>
  </w:style>
  <w:style w:type="paragraph" w:styleId="BalloonText">
    <w:name w:val="Balloon Text"/>
    <w:basedOn w:val="Normal"/>
    <w:link w:val="BalloonTextChar"/>
    <w:uiPriority w:val="99"/>
    <w:unhideWhenUsed/>
    <w:rsid w:val="00490B31"/>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490B31"/>
    <w:rPr>
      <w:rFonts w:ascii="Lucida Grande" w:hAnsi="Lucida Grande" w:cs="Lucida Grande"/>
      <w:sz w:val="18"/>
      <w:szCs w:val="18"/>
    </w:rPr>
  </w:style>
  <w:style w:type="paragraph" w:customStyle="1" w:styleId="CM1">
    <w:name w:val="CM1"/>
    <w:basedOn w:val="Normal"/>
    <w:next w:val="Normal"/>
    <w:uiPriority w:val="99"/>
    <w:rsid w:val="00490B31"/>
    <w:pPr>
      <w:widowControl w:val="0"/>
      <w:autoSpaceDE w:val="0"/>
      <w:autoSpaceDN w:val="0"/>
      <w:adjustRightInd w:val="0"/>
      <w:spacing w:after="0" w:line="240" w:lineRule="auto"/>
    </w:pPr>
    <w:rPr>
      <w:rFonts w:ascii="Friz Quadrata Std" w:eastAsia="Times New Roman" w:hAnsi="Friz Quadrata Std" w:cs="Times New Roman"/>
      <w:sz w:val="24"/>
      <w:szCs w:val="24"/>
    </w:rPr>
  </w:style>
  <w:style w:type="character" w:styleId="PageNumber">
    <w:name w:val="page number"/>
    <w:basedOn w:val="DefaultParagraphFont"/>
    <w:uiPriority w:val="99"/>
    <w:semiHidden/>
    <w:unhideWhenUsed/>
    <w:rsid w:val="00490B31"/>
  </w:style>
  <w:style w:type="character" w:styleId="Hyperlink">
    <w:name w:val="Hyperlink"/>
    <w:basedOn w:val="DefaultParagraphFont"/>
    <w:uiPriority w:val="99"/>
    <w:unhideWhenUsed/>
    <w:rsid w:val="00D66C28"/>
    <w:rPr>
      <w:color w:val="0000FF" w:themeColor="hyperlink"/>
      <w:u w:val="single"/>
    </w:rPr>
  </w:style>
  <w:style w:type="character" w:styleId="PlaceholderText">
    <w:name w:val="Placeholder Text"/>
    <w:basedOn w:val="DefaultParagraphFont"/>
    <w:uiPriority w:val="99"/>
    <w:semiHidden/>
    <w:rsid w:val="002F00BF"/>
    <w:rPr>
      <w:color w:val="808080"/>
    </w:rPr>
  </w:style>
  <w:style w:type="paragraph" w:customStyle="1" w:styleId="Address">
    <w:name w:val="Address"/>
    <w:basedOn w:val="Normal"/>
    <w:qFormat/>
    <w:rsid w:val="002F00BF"/>
    <w:pPr>
      <w:spacing w:after="0" w:line="276" w:lineRule="auto"/>
    </w:pPr>
    <w:rPr>
      <w:spacing w:val="4"/>
      <w:sz w:val="20"/>
    </w:rPr>
  </w:style>
  <w:style w:type="paragraph" w:styleId="Salutation">
    <w:name w:val="Salutation"/>
    <w:basedOn w:val="Normal"/>
    <w:next w:val="Normal"/>
    <w:link w:val="SalutationChar"/>
    <w:qFormat/>
    <w:rsid w:val="002F00BF"/>
    <w:pPr>
      <w:spacing w:before="400" w:after="200" w:line="276" w:lineRule="auto"/>
    </w:pPr>
    <w:rPr>
      <w:spacing w:val="4"/>
      <w:sz w:val="20"/>
    </w:rPr>
  </w:style>
  <w:style w:type="character" w:customStyle="1" w:styleId="SalutationChar">
    <w:name w:val="Salutation Char"/>
    <w:basedOn w:val="DefaultParagraphFont"/>
    <w:link w:val="Salutation"/>
    <w:rsid w:val="002F00BF"/>
    <w:rPr>
      <w:rFonts w:eastAsiaTheme="minorHAnsi"/>
      <w:spacing w:val="4"/>
      <w:sz w:val="20"/>
      <w:szCs w:val="22"/>
    </w:rPr>
  </w:style>
  <w:style w:type="paragraph" w:styleId="Signature">
    <w:name w:val="Signature"/>
    <w:basedOn w:val="Normal"/>
    <w:link w:val="SignatureChar"/>
    <w:qFormat/>
    <w:rsid w:val="002F00BF"/>
    <w:pPr>
      <w:keepNext/>
      <w:spacing w:after="240" w:line="276" w:lineRule="auto"/>
      <w:contextualSpacing/>
    </w:pPr>
    <w:rPr>
      <w:spacing w:val="4"/>
      <w:sz w:val="20"/>
    </w:rPr>
  </w:style>
  <w:style w:type="character" w:customStyle="1" w:styleId="SignatureChar">
    <w:name w:val="Signature Char"/>
    <w:basedOn w:val="DefaultParagraphFont"/>
    <w:link w:val="Signature"/>
    <w:rsid w:val="002F00BF"/>
    <w:rPr>
      <w:rFonts w:eastAsiaTheme="minorHAnsi"/>
      <w:spacing w:val="4"/>
      <w:sz w:val="20"/>
      <w:szCs w:val="22"/>
    </w:rPr>
  </w:style>
  <w:style w:type="paragraph" w:styleId="Date">
    <w:name w:val="Date"/>
    <w:basedOn w:val="Normal"/>
    <w:next w:val="Normal"/>
    <w:link w:val="DateChar"/>
    <w:qFormat/>
    <w:rsid w:val="00DF3EF4"/>
    <w:pPr>
      <w:spacing w:after="480" w:line="240" w:lineRule="auto"/>
    </w:pPr>
    <w:rPr>
      <w:spacing w:val="4"/>
      <w:sz w:val="20"/>
    </w:rPr>
  </w:style>
  <w:style w:type="character" w:customStyle="1" w:styleId="DateChar">
    <w:name w:val="Date Char"/>
    <w:basedOn w:val="DefaultParagraphFont"/>
    <w:link w:val="Date"/>
    <w:rsid w:val="00DF3EF4"/>
    <w:rPr>
      <w:rFonts w:eastAsiaTheme="minorHAnsi"/>
      <w:spacing w:val="4"/>
      <w:sz w:val="20"/>
      <w:szCs w:val="22"/>
    </w:rPr>
  </w:style>
  <w:style w:type="character" w:styleId="UnresolvedMention">
    <w:name w:val="Unresolved Mention"/>
    <w:basedOn w:val="DefaultParagraphFont"/>
    <w:uiPriority w:val="99"/>
    <w:semiHidden/>
    <w:unhideWhenUsed/>
    <w:rsid w:val="00934658"/>
    <w:rPr>
      <w:color w:val="808080"/>
      <w:shd w:val="clear" w:color="auto" w:fill="E6E6E6"/>
    </w:rPr>
  </w:style>
  <w:style w:type="character" w:styleId="FollowedHyperlink">
    <w:name w:val="FollowedHyperlink"/>
    <w:basedOn w:val="DefaultParagraphFont"/>
    <w:uiPriority w:val="99"/>
    <w:semiHidden/>
    <w:unhideWhenUsed/>
    <w:rsid w:val="00934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yn\Downloads\APOGEE-Word-UNCLAS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B7F698-A880-47A7-A478-96491BBD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APOGEE-Word-UNCLASS-TEMPLATE</Template>
  <TotalTime>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2019-03-01T19:58:00Z</dcterms:created>
  <dcterms:modified xsi:type="dcterms:W3CDTF">2019-03-01T20:01:00Z</dcterms:modified>
</cp:coreProperties>
</file>